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4E" w:rsidRDefault="00405E4E" w:rsidP="000B5A0D">
      <w:pPr>
        <w:pStyle w:val="Listenabsatz"/>
        <w:ind w:left="0"/>
        <w:rPr>
          <w:rFonts w:ascii="Arial" w:hAnsi="Arial" w:cs="Arial"/>
          <w:b/>
        </w:rPr>
      </w:pPr>
      <w:bookmarkStart w:id="0" w:name="_GoBack"/>
      <w:bookmarkEnd w:id="0"/>
      <w:r w:rsidRPr="00405E4E">
        <w:rPr>
          <w:rFonts w:ascii="Arial" w:hAnsi="Arial" w:cs="Arial"/>
          <w:b/>
        </w:rPr>
        <w:t>Muster</w:t>
      </w:r>
      <w:r w:rsidR="000B5A0D">
        <w:rPr>
          <w:rFonts w:ascii="Arial" w:hAnsi="Arial" w:cs="Arial"/>
          <w:b/>
        </w:rPr>
        <w:t xml:space="preserve"> für ein Verzeichnis der Verarbeitungstätigkeiten gem. Art. 30 DSGVO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Hauptblatt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0B5A0D" w:rsidRPr="000B5A0D" w:rsidRDefault="000B5A0D" w:rsidP="000B5A0D">
      <w:pPr>
        <w:pStyle w:val="Listenabsatz"/>
        <w:ind w:left="0"/>
        <w:rPr>
          <w:rFonts w:ascii="Arial" w:hAnsi="Arial" w:cs="Arial"/>
          <w:b/>
        </w:rPr>
      </w:pPr>
      <w:r w:rsidRPr="000B5A0D">
        <w:rPr>
          <w:rFonts w:ascii="Arial" w:hAnsi="Arial" w:cs="Arial"/>
          <w:b/>
        </w:rPr>
        <w:t>1. Angaben zum Verantwortlichen: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537">
        <w:rPr>
          <w:rFonts w:ascii="Arial" w:hAnsi="Arial" w:cs="Arial"/>
        </w:rPr>
        <w:t>Turn- und Sportverein</w:t>
      </w:r>
      <w:r>
        <w:rPr>
          <w:rFonts w:ascii="Arial" w:hAnsi="Arial" w:cs="Arial"/>
        </w:rPr>
        <w:t xml:space="preserve"> Musterstadt e.V.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537">
        <w:rPr>
          <w:rFonts w:ascii="Arial" w:hAnsi="Arial" w:cs="Arial"/>
        </w:rPr>
        <w:t>Am Sportplatz 1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12345 Musterstadt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0123/456789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info@tus-musterstadt.de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Internet-Adresse: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hyperlink r:id="rId6" w:history="1">
        <w:r w:rsidR="00872537" w:rsidRPr="00D276EF">
          <w:rPr>
            <w:rStyle w:val="Hyperlink"/>
            <w:rFonts w:ascii="Arial" w:hAnsi="Arial" w:cs="Arial"/>
          </w:rPr>
          <w:t>www.tus-musterstadt.de</w:t>
        </w:r>
      </w:hyperlink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2. Angaben zum Vertreter des Verantwortlichen: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Der Verantwortliche wird gesetzlich vertreten durch den Vorstand gemäß § 26 BGB: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2.1. die 1. Vorsitzende Frau Erika Musterfrau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2.2. der 2. Vorsitzende Herr Max Mustermann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jeweils zur Einzelvertretung berechtigt; </w:t>
      </w:r>
      <w:r w:rsidR="00872537" w:rsidRPr="00872537">
        <w:rPr>
          <w:rFonts w:ascii="Arial" w:hAnsi="Arial" w:cs="Arial"/>
        </w:rPr>
        <w:t>Angaben zur Erreichbarkeit wie Ziffer 1.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3. Angaben zum Datenschutzbeauftragten: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084">
        <w:rPr>
          <w:rFonts w:ascii="Arial" w:hAnsi="Arial" w:cs="Arial"/>
        </w:rPr>
        <w:t>Turn- un</w:t>
      </w:r>
      <w:r>
        <w:rPr>
          <w:rFonts w:ascii="Arial" w:hAnsi="Arial" w:cs="Arial"/>
        </w:rPr>
        <w:t>d Sportverein Musterstadt e.V.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084">
        <w:rPr>
          <w:rFonts w:ascii="Arial" w:hAnsi="Arial" w:cs="Arial"/>
        </w:rPr>
        <w:t xml:space="preserve">Der Datenschutzbeauftragte,  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 Sportplatz 1</w:t>
      </w:r>
      <w:r w:rsidRPr="00806084">
        <w:rPr>
          <w:rFonts w:ascii="Arial" w:hAnsi="Arial" w:cs="Arial"/>
        </w:rPr>
        <w:t xml:space="preserve"> 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12345 Musterstadt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0123/456789</w:t>
      </w:r>
    </w:p>
    <w:p w:rsid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 w:rsidRPr="00D276EF">
          <w:rPr>
            <w:rStyle w:val="Hyperlink"/>
            <w:rFonts w:ascii="Arial" w:hAnsi="Arial" w:cs="Arial"/>
          </w:rPr>
          <w:t>datenschutzbeauftragter@tus-musterstadt.de</w:t>
        </w:r>
      </w:hyperlink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Pr="00204698" w:rsidRDefault="00806084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4. Zuständige Aufsichtsbehörde: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DE5814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Landesbeauftragte für Datenschutz und Informationsfreiheit</w:t>
      </w:r>
      <w:r w:rsidR="00DE5814">
        <w:rPr>
          <w:rFonts w:ascii="Arial" w:hAnsi="Arial" w:cs="Arial"/>
        </w:rPr>
        <w:t xml:space="preserve"> im Musterland, </w:t>
      </w:r>
    </w:p>
    <w:p w:rsidR="00806084" w:rsidRDefault="00DE581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An der Aufsicht 1, 12345 Musterstadt, info@ldi-musterland.de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Meldung des/r Datenschutzbeauftragten ist erfolgt: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Ja</w:t>
      </w:r>
      <w:r w:rsidR="00771A36">
        <w:rPr>
          <w:rFonts w:ascii="Arial" w:hAnsi="Arial" w:cs="Arial"/>
        </w:rPr>
        <w:t>, am XX.XX.XXXX</w:t>
      </w:r>
      <w:r>
        <w:rPr>
          <w:rFonts w:ascii="Arial" w:hAnsi="Arial" w:cs="Arial"/>
        </w:rPr>
        <w:tab/>
        <w:t>(  ) Nein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5. Übermittlung personenbezogener Daten in ein Drittland oder an eine internationale Organisation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Übermittlung findet nicht statt und ist auch nicht geplant.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B9504E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lastRenderedPageBreak/>
        <w:t>B. Einzelblatt</w:t>
      </w:r>
    </w:p>
    <w:p w:rsidR="00204698" w:rsidRDefault="00204698" w:rsidP="00B9504E">
      <w:pPr>
        <w:pStyle w:val="Listenabsatz"/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6EA9" w:rsidTr="00776EA9">
        <w:tc>
          <w:tcPr>
            <w:tcW w:w="9736" w:type="dxa"/>
            <w:gridSpan w:val="3"/>
          </w:tcPr>
          <w:p w:rsidR="00776EA9" w:rsidRPr="00806BEF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>Verarbeitungstätigkeit: Mitgliederverwaltung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6EA9" w:rsidTr="00776EA9">
        <w:tc>
          <w:tcPr>
            <w:tcW w:w="4815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6197" w:type="dxa"/>
            <w:gridSpan w:val="2"/>
          </w:tcPr>
          <w:p w:rsidR="00776EA9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 xml:space="preserve">kategorie 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776E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Datum des Vereinsbeitritts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Abteilungs-/Mannschaftszugehörigkeit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Funktionen im Verein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Lizenzerwerb/Spielerpass</w:t>
            </w:r>
          </w:p>
          <w:p w:rsidR="00776EA9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  <w:r w:rsidR="00776EA9">
              <w:rPr>
                <w:rFonts w:ascii="Arial" w:hAnsi="Arial" w:cs="Arial"/>
              </w:rPr>
              <w:t xml:space="preserve">. Sportliche </w:t>
            </w:r>
            <w:r w:rsidR="00806BEF">
              <w:rPr>
                <w:rFonts w:ascii="Arial" w:hAnsi="Arial" w:cs="Arial"/>
              </w:rPr>
              <w:t>Einsätze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Bilderveröffentlichungen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Verwaltung der Mitgliedschaft einschließlich der Durchführung des Mitgliedschaftsverhältnisses und der Öffentlichkeitsarbeit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Beitragseinzug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 Lizenzerteilung durch den Landesfachverband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3.1 bis 3.4., 3.8</w:t>
            </w:r>
            <w:r w:rsidR="00FD19E6">
              <w:rPr>
                <w:rFonts w:ascii="Arial" w:hAnsi="Arial" w:cs="Arial"/>
              </w:rPr>
              <w:t xml:space="preserve"> bis 3.12</w:t>
            </w:r>
            <w:r>
              <w:rPr>
                <w:rFonts w:ascii="Arial" w:hAnsi="Arial" w:cs="Arial"/>
              </w:rPr>
              <w:t xml:space="preserve">: erforderlich zur Vertragserfüllung gem. Art. 6 Abs. 1 b) DSGVO </w:t>
            </w:r>
          </w:p>
          <w:p w:rsidR="00806BEF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3.5 bis 3.7: aufgrund ein</w:t>
            </w:r>
            <w:r w:rsidR="00806BEF">
              <w:rPr>
                <w:rFonts w:ascii="Arial" w:hAnsi="Arial" w:cs="Arial"/>
              </w:rPr>
              <w:t>er Einwilligung gem. Art. 6</w:t>
            </w:r>
            <w:r w:rsidR="00FD19E6">
              <w:rPr>
                <w:rFonts w:ascii="Arial" w:hAnsi="Arial" w:cs="Arial"/>
              </w:rPr>
              <w:t xml:space="preserve"> Abs. 1 a) DSGVO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3.13.: aufgrund einer Einwilligung gem. Art. 6 Abs. 1 a) DSGVO und zur Wahrung berechtigter Interessen gem. Art. 6 Abs. 1 f) DSGVO </w:t>
            </w:r>
            <w:proofErr w:type="spellStart"/>
            <w:r>
              <w:rPr>
                <w:rFonts w:ascii="Arial" w:hAnsi="Arial" w:cs="Arial"/>
              </w:rPr>
              <w:t>i.V.m</w:t>
            </w:r>
            <w:proofErr w:type="spellEnd"/>
            <w:r>
              <w:rPr>
                <w:rFonts w:ascii="Arial" w:hAnsi="Arial" w:cs="Arial"/>
              </w:rPr>
              <w:t>. § 22 ff. Kunsturhebergesetz</w:t>
            </w:r>
          </w:p>
        </w:tc>
      </w:tr>
      <w:tr w:rsidR="00FD19E6" w:rsidTr="00806BEF">
        <w:tc>
          <w:tcPr>
            <w:tcW w:w="3539" w:type="dxa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Geschäftsstelle: 3.1.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3.6., 3.8.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3.2., 3.3., 3.7., 3.8., 3.9.,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Abteilungsleiter: </w:t>
            </w:r>
            <w:r w:rsidR="00E4123C">
              <w:rPr>
                <w:rFonts w:ascii="Arial" w:hAnsi="Arial" w:cs="Arial"/>
              </w:rPr>
              <w:t>3.1. bis 3.6., 3.8. bis 3.12.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Trainer: 3.1. bis 3.6., </w:t>
            </w:r>
            <w:r w:rsidR="00E4123C">
              <w:rPr>
                <w:rFonts w:ascii="Arial" w:hAnsi="Arial" w:cs="Arial"/>
              </w:rPr>
              <w:t>3.8. bis 3.12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E4123C" w:rsidRP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Landesfachverband</w:t>
            </w:r>
          </w:p>
          <w:p w:rsidR="00FD19E6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Sparkasse Musterstadt</w:t>
            </w:r>
          </w:p>
          <w:p w:rsidR="004534DC" w:rsidRDefault="004534D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Verlagshäuser (z.B. Musterstädter Verlagsanstalt GmbH)</w:t>
            </w:r>
          </w:p>
        </w:tc>
      </w:tr>
      <w:tr w:rsidR="00E4123C" w:rsidTr="00806BEF">
        <w:tc>
          <w:tcPr>
            <w:tcW w:w="3539" w:type="dxa"/>
          </w:tcPr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DE5814" w:rsidRPr="00DE5814">
              <w:rPr>
                <w:rFonts w:ascii="Arial" w:hAnsi="Arial" w:cs="Arial"/>
                <w:b/>
              </w:rPr>
              <w:t>Fristen für die Löschung der verschiedenen Daten</w:t>
            </w:r>
            <w:r w:rsidR="00DE5814">
              <w:rPr>
                <w:rFonts w:ascii="Arial" w:hAnsi="Arial" w:cs="Arial"/>
                <w:b/>
              </w:rPr>
              <w:t xml:space="preserve">- </w:t>
            </w:r>
            <w:r w:rsidR="00DE5814"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="00DE5814"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="00DE5814" w:rsidRPr="00DE5814">
              <w:rPr>
                <w:rFonts w:ascii="Arial" w:hAnsi="Arial" w:cs="Arial"/>
                <w:b/>
              </w:rPr>
              <w:t>. f)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  <w:p w:rsidR="00E4123C" w:rsidRPr="00FD19E6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E4123C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7.1. Löschung innerhalb eines Monats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3.4 bis 3.7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 Löschung nach Ablauf von 10 Jahren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 bis 3.3., 3.8 bis 3.9.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7.3. Dauerhafte Speicherung der Daten im Vereinsarchiv für Zwecke der Vereinschronik:</w:t>
            </w: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3.1, 3.9, 3.10, 3.12</w:t>
            </w:r>
            <w:r w:rsidR="004534DC">
              <w:rPr>
                <w:rFonts w:ascii="Arial" w:hAnsi="Arial" w:cs="Arial"/>
              </w:rPr>
              <w:t>, 3.13.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Verarbeitung (Speicherung und Veröffentlichung) erfolgt zur Wahrung berechtigter Interessen des Vereins, solange kein Widerspruch durch die betroffene Person vorliegt.</w:t>
            </w:r>
          </w:p>
        </w:tc>
      </w:tr>
      <w:tr w:rsidR="00976D4D" w:rsidTr="00806BEF">
        <w:tc>
          <w:tcPr>
            <w:tcW w:w="3539" w:type="dxa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r w:rsidRPr="00976D4D">
              <w:rPr>
                <w:rFonts w:ascii="Arial" w:hAnsi="Arial" w:cs="Arial"/>
                <w:b/>
              </w:rPr>
              <w:t>Technische und 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 xml:space="preserve">torische Maßnahmen (TOM) gemäß Art. 32 Abs.1 DSGVO 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8.1. Datenschutzordnung des TuS Musterstadt e.V.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8.2. Art der eingesetzten Datenverarbeitung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A94A30">
              <w:rPr>
                <w:rFonts w:ascii="Arial" w:hAnsi="Arial" w:cs="Arial"/>
              </w:rPr>
              <w:t xml:space="preserve">Vereins-PC, Mitgliederverwaltungs- und Buchführungsprogramm „Muster-Solution </w:t>
            </w:r>
            <w:proofErr w:type="spellStart"/>
            <w:r w:rsidRPr="00A94A30">
              <w:rPr>
                <w:rFonts w:ascii="Arial" w:hAnsi="Arial" w:cs="Arial"/>
              </w:rPr>
              <w:t>ProVerein</w:t>
            </w:r>
            <w:proofErr w:type="spellEnd"/>
            <w:r w:rsidRPr="00A94A30">
              <w:rPr>
                <w:rFonts w:ascii="Arial" w:hAnsi="Arial" w:cs="Arial"/>
              </w:rPr>
              <w:t>“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A94A30">
              <w:rPr>
                <w:rFonts w:ascii="Arial" w:hAnsi="Arial" w:cs="Arial"/>
                <w:b/>
              </w:rPr>
              <w:t>8.3. Konkrete technische und organisatorische Maßnahmen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A94A30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8.3.1. Zugangs-/Benutzer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Passwortvergabe durch Geschäftsführer (6-stellig mit Buchstaben, Ziffern und Sonderzeichen), Vergabe durch Geschäftsführer, Kopie des Passwortes an 1. Vorsitzende, 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8.3.2. Zugriffs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Berechtigungskonzept vorhanden, Protokollierung des Zugriffs und der vorgenommenen Veränderungen, </w:t>
            </w:r>
          </w:p>
          <w:p w:rsidR="00414FB9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414FB9" w:rsidRPr="00A94A30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</w:rPr>
      </w:pP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Musterstadt, den 25.05.2018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771A36" w:rsidRPr="00204698" w:rsidRDefault="00771A36" w:rsidP="00771A36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204698">
        <w:rPr>
          <w:rFonts w:ascii="Arial" w:hAnsi="Arial" w:cs="Arial"/>
          <w:b/>
        </w:rPr>
        <w:t>. Einzelblatt</w:t>
      </w:r>
    </w:p>
    <w:p w:rsidR="00771A36" w:rsidRDefault="00771A36" w:rsidP="00771A36">
      <w:pPr>
        <w:pStyle w:val="Listenabsatz"/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1A36" w:rsidTr="00E95821">
        <w:tc>
          <w:tcPr>
            <w:tcW w:w="9736" w:type="dxa"/>
            <w:gridSpan w:val="3"/>
          </w:tcPr>
          <w:p w:rsidR="00771A36" w:rsidRPr="00806BEF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 xml:space="preserve">Verarbeitungstätigkeit: </w:t>
            </w:r>
            <w:r>
              <w:rPr>
                <w:rFonts w:ascii="Arial" w:hAnsi="Arial" w:cs="Arial"/>
                <w:b/>
              </w:rPr>
              <w:t>Verwaltung der Übungsleiter/innen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1A36" w:rsidTr="00E95821">
        <w:tc>
          <w:tcPr>
            <w:tcW w:w="4815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bereich</w:t>
            </w:r>
            <w:proofErr w:type="spellEnd"/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kategorie</w:t>
            </w:r>
            <w:proofErr w:type="spellEnd"/>
            <w:r w:rsidRPr="00E412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Übungsleiter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Beginn der Tätigkeit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Erklärung Ehrenkodex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Ergebnis der Einsichtnahme in das erweiterte Führungszeugnis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Einsatzzeiten und Zahlungen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3.12. Lizenzen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Erklärung über die Inanspruchnahme des Übungsleiterfreibetrages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Verwaltung der eingesetzten Übungsleiter/innen einschließlich der Abrechnung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3.1 bis 3.12: erforderlich zur Vertragserfüllung gem. Art. 6 Abs. 1 b) DSGVO </w:t>
            </w:r>
          </w:p>
        </w:tc>
      </w:tr>
      <w:tr w:rsidR="00771A36" w:rsidTr="00E95821">
        <w:tc>
          <w:tcPr>
            <w:tcW w:w="3539" w:type="dxa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Geschäftsstelle: 3.1. bis 3.6., 3.8. bis </w:t>
            </w:r>
            <w:r w:rsidR="001958B4">
              <w:rPr>
                <w:rFonts w:ascii="Arial" w:hAnsi="Arial" w:cs="Arial"/>
              </w:rPr>
              <w:t>3.9., 3.11. bis 3.13.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3.12.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3.7., 3.11.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771A36" w:rsidRDefault="00771A36" w:rsidP="001958B4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</w:t>
            </w:r>
            <w:r w:rsidR="001958B4">
              <w:rPr>
                <w:rFonts w:ascii="Arial" w:hAnsi="Arial" w:cs="Arial"/>
              </w:rPr>
              <w:t xml:space="preserve">sportbund, Landesfachverband, </w:t>
            </w:r>
            <w:r>
              <w:rPr>
                <w:rFonts w:ascii="Arial" w:hAnsi="Arial" w:cs="Arial"/>
              </w:rPr>
              <w:t>Sparkasse Musterstadt</w:t>
            </w:r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DE5814">
              <w:rPr>
                <w:rFonts w:ascii="Arial" w:hAnsi="Arial" w:cs="Arial"/>
                <w:b/>
              </w:rPr>
              <w:t>Fristen für die Löschung der verschiedenen Daten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Pr="00DE5814">
              <w:rPr>
                <w:rFonts w:ascii="Arial" w:hAnsi="Arial" w:cs="Arial"/>
                <w:b/>
              </w:rPr>
              <w:t>. f)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7.1. Löschung innerhalb eines Monats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Pr="00976D4D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</w:t>
            </w:r>
            <w:r w:rsidR="00771A36" w:rsidRPr="00976D4D">
              <w:rPr>
                <w:rFonts w:ascii="Arial" w:hAnsi="Arial" w:cs="Arial"/>
              </w:rPr>
              <w:t xml:space="preserve"> bis 3.7</w:t>
            </w:r>
            <w:r>
              <w:rPr>
                <w:rFonts w:ascii="Arial" w:hAnsi="Arial" w:cs="Arial"/>
              </w:rPr>
              <w:t>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7.2. Löschung nach Ablauf von 10 Jahren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bis 3.4., 3.8 bis 3.13</w:t>
            </w:r>
            <w:r w:rsidR="00771A36">
              <w:rPr>
                <w:rFonts w:ascii="Arial" w:hAnsi="Arial" w:cs="Arial"/>
              </w:rPr>
              <w:t>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976D4D" w:rsidRDefault="00771A36" w:rsidP="006C200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976D4D">
              <w:rPr>
                <w:rFonts w:ascii="Arial" w:hAnsi="Arial" w:cs="Arial"/>
                <w:b/>
              </w:rPr>
              <w:t xml:space="preserve">Technische und </w:t>
            </w:r>
            <w:proofErr w:type="spellStart"/>
            <w:r w:rsidRPr="00976D4D">
              <w:rPr>
                <w:rFonts w:ascii="Arial" w:hAnsi="Arial" w:cs="Arial"/>
                <w:b/>
              </w:rPr>
              <w:t>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>torische</w:t>
            </w:r>
            <w:proofErr w:type="spellEnd"/>
            <w:r w:rsidRPr="00976D4D">
              <w:rPr>
                <w:rFonts w:ascii="Arial" w:hAnsi="Arial" w:cs="Arial"/>
                <w:b/>
              </w:rPr>
              <w:t xml:space="preserve"> Maßnahmen (TOM) gemäß Art. 32 Abs.1 DSGVO 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771A36" w:rsidRPr="00A94A30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siehe Einzelblatt B.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1958B4" w:rsidRDefault="001958B4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Musterstadt, den 25.05.2018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58B4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</w:p>
    <w:p w:rsidR="001958B4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</w:p>
    <w:p w:rsidR="001958B4" w:rsidRPr="00414FB9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1958B4" w:rsidRDefault="001958B4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p w:rsidR="001958B4" w:rsidRDefault="001958B4" w:rsidP="00B9504E">
      <w:pPr>
        <w:pStyle w:val="Listenabsatz"/>
        <w:ind w:left="0"/>
        <w:rPr>
          <w:rFonts w:ascii="Arial" w:hAnsi="Arial" w:cs="Arial"/>
        </w:rPr>
      </w:pP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771A36" w:rsidRPr="00DF3D1B" w:rsidRDefault="00771A36" w:rsidP="00B9504E">
      <w:pPr>
        <w:pStyle w:val="Listenabsatz"/>
        <w:ind w:left="0"/>
        <w:rPr>
          <w:rFonts w:ascii="Arial" w:hAnsi="Arial" w:cs="Arial"/>
        </w:rPr>
      </w:pPr>
    </w:p>
    <w:sectPr w:rsidR="00771A36" w:rsidRPr="00DF3D1B" w:rsidSect="00B95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D5"/>
    <w:rsid w:val="00003FCB"/>
    <w:rsid w:val="00043286"/>
    <w:rsid w:val="000A3DA2"/>
    <w:rsid w:val="000B5A0D"/>
    <w:rsid w:val="00107464"/>
    <w:rsid w:val="00123785"/>
    <w:rsid w:val="001958B4"/>
    <w:rsid w:val="00204698"/>
    <w:rsid w:val="00225788"/>
    <w:rsid w:val="00276BB8"/>
    <w:rsid w:val="002B3782"/>
    <w:rsid w:val="0038582F"/>
    <w:rsid w:val="00405E4E"/>
    <w:rsid w:val="00414FB9"/>
    <w:rsid w:val="004534DC"/>
    <w:rsid w:val="00474DBE"/>
    <w:rsid w:val="004C415F"/>
    <w:rsid w:val="006A3358"/>
    <w:rsid w:val="006C2005"/>
    <w:rsid w:val="007167EC"/>
    <w:rsid w:val="007343B9"/>
    <w:rsid w:val="00771A36"/>
    <w:rsid w:val="00776EA9"/>
    <w:rsid w:val="00806084"/>
    <w:rsid w:val="00806BEF"/>
    <w:rsid w:val="008706D5"/>
    <w:rsid w:val="00872537"/>
    <w:rsid w:val="008F7C6C"/>
    <w:rsid w:val="00952724"/>
    <w:rsid w:val="009534D1"/>
    <w:rsid w:val="00960E0F"/>
    <w:rsid w:val="009614C5"/>
    <w:rsid w:val="00976D4D"/>
    <w:rsid w:val="00A94A30"/>
    <w:rsid w:val="00AC3471"/>
    <w:rsid w:val="00B22453"/>
    <w:rsid w:val="00B50745"/>
    <w:rsid w:val="00B9504E"/>
    <w:rsid w:val="00C32DBD"/>
    <w:rsid w:val="00CB78F4"/>
    <w:rsid w:val="00D26B2C"/>
    <w:rsid w:val="00D86F09"/>
    <w:rsid w:val="00DD18F7"/>
    <w:rsid w:val="00DE5814"/>
    <w:rsid w:val="00DF3D1B"/>
    <w:rsid w:val="00E4123C"/>
    <w:rsid w:val="00EB3478"/>
    <w:rsid w:val="00F65237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25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2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tenschutzbeauftragter@tus-mustersta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s-musterstad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D1DDBC3D</Template>
  <TotalTime>0</TotalTime>
  <Pages>5</Pages>
  <Words>873</Words>
  <Characters>5501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Berlin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Lumer</dc:creator>
  <cp:lastModifiedBy>MHeukaeufer</cp:lastModifiedBy>
  <cp:revision>2</cp:revision>
  <dcterms:created xsi:type="dcterms:W3CDTF">2018-04-20T05:33:00Z</dcterms:created>
  <dcterms:modified xsi:type="dcterms:W3CDTF">2018-04-20T05:33:00Z</dcterms:modified>
</cp:coreProperties>
</file>