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0C" w:rsidRPr="00005B6F" w:rsidRDefault="00005B6F" w:rsidP="00005B6F">
      <w:pPr>
        <w:ind w:right="1495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hAnsi="Palatino Linotype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9456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-18415</wp:posOffset>
                </wp:positionV>
                <wp:extent cx="3556635" cy="10717530"/>
                <wp:effectExtent l="10160" t="635" r="5080" b="6985"/>
                <wp:wrapNone/>
                <wp:docPr id="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635" cy="10717530"/>
                          <a:chOff x="6316" y="-29"/>
                          <a:chExt cx="5601" cy="16878"/>
                        </a:xfrm>
                      </wpg:grpSpPr>
                      <wpg:grpSp>
                        <wpg:cNvPr id="6" name="Group 37"/>
                        <wpg:cNvGrpSpPr>
                          <a:grpSpLocks/>
                        </wpg:cNvGrpSpPr>
                        <wpg:grpSpPr bwMode="auto">
                          <a:xfrm>
                            <a:off x="6320" y="4"/>
                            <a:ext cx="5593" cy="2"/>
                            <a:chOff x="6320" y="4"/>
                            <a:chExt cx="5593" cy="2"/>
                          </a:xfrm>
                        </wpg:grpSpPr>
                        <wps:wsp>
                          <wps:cNvPr id="7" name="Freeform 38"/>
                          <wps:cNvSpPr>
                            <a:spLocks/>
                          </wps:cNvSpPr>
                          <wps:spPr bwMode="auto">
                            <a:xfrm>
                              <a:off x="6320" y="4"/>
                              <a:ext cx="5593" cy="2"/>
                            </a:xfrm>
                            <a:custGeom>
                              <a:avLst/>
                              <a:gdLst>
                                <a:gd name="T0" fmla="+- 0 6320 6320"/>
                                <a:gd name="T1" fmla="*/ T0 w 5593"/>
                                <a:gd name="T2" fmla="+- 0 11913 6320"/>
                                <a:gd name="T3" fmla="*/ T2 w 5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3">
                                  <a:moveTo>
                                    <a:pt x="0" y="0"/>
                                  </a:moveTo>
                                  <a:lnTo>
                                    <a:pt x="559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5"/>
                        <wpg:cNvGrpSpPr>
                          <a:grpSpLocks/>
                        </wpg:cNvGrpSpPr>
                        <wpg:grpSpPr bwMode="auto">
                          <a:xfrm>
                            <a:off x="11884" y="0"/>
                            <a:ext cx="2" cy="16820"/>
                            <a:chOff x="11884" y="0"/>
                            <a:chExt cx="2" cy="16820"/>
                          </a:xfrm>
                        </wpg:grpSpPr>
                        <wps:wsp>
                          <wps:cNvPr id="9" name="Freeform 36"/>
                          <wps:cNvSpPr>
                            <a:spLocks/>
                          </wps:cNvSpPr>
                          <wps:spPr bwMode="auto">
                            <a:xfrm>
                              <a:off x="11884" y="0"/>
                              <a:ext cx="2" cy="16820"/>
                            </a:xfrm>
                            <a:custGeom>
                              <a:avLst/>
                              <a:gdLst>
                                <a:gd name="T0" fmla="*/ 16820 h 16820"/>
                                <a:gd name="T1" fmla="*/ 0 h 1682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6820">
                                  <a:moveTo>
                                    <a:pt x="0" y="168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5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15.8pt;margin-top:-1.45pt;width:280.05pt;height:843.9pt;z-index:-7024;mso-position-horizontal-relative:page;mso-position-vertical-relative:page" coordorigin="6316,-29" coordsize="5601,1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">
                <v:group id="Group 37" o:spid="_x0000_s1027" style="position:absolute;left:6320;top:4;width:5593;height:2" coordorigin="6320,4" coordsize="5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8" o:spid="_x0000_s1028" style="position:absolute;left:6320;top:4;width:5593;height:2;visibility:visible;mso-wrap-style:square;v-text-anchor:top" coordsize="5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nBMQA&#10;AADaAAAADwAAAGRycy9kb3ducmV2LnhtbESPQUvDQBSE74L/YXmCt2ajlCppt6VIW0K1YKOHHh/Z&#10;1ySYfRuyzyb+e1coeBxm5htmsRpdqy7Uh8azgYckBUVcettwZeDzYzt5BhUE2WLrmQz8UIDV8vZm&#10;gZn1Ax/pUkilIoRDhgZqkS7TOpQ1OQyJ74ijd/a9Q4myr7TtcYhw1+rHNJ1phw3HhRo7eqmp/Cq+&#10;nYF9nm/Op+P2bXjfTQst7rB5XYsx93fjeg5KaJT/8LWdWwNP8Hcl3g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YpwTEAAAA2gAAAA8AAAAAAAAAAAAAAAAAmAIAAGRycy9k&#10;b3ducmV2LnhtbFBLBQYAAAAABAAEAPUAAACJAwAAAAA=&#10;" path="m,l5593,e" filled="f" strokeweight=".36pt">
                    <v:path arrowok="t" o:connecttype="custom" o:connectlocs="0,0;5593,0" o:connectangles="0,0"/>
                  </v:shape>
                </v:group>
                <v:group id="Group 35" o:spid="_x0000_s1029" style="position:absolute;left:11884;width:2;height:16820" coordorigin="11884" coordsize="2,16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6" o:spid="_x0000_s1030" style="position:absolute;left:11884;width:2;height:16820;visibility:visible;mso-wrap-style:square;v-text-anchor:top" coordsize="2,1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1Qfb8A&#10;AADaAAAADwAAAGRycy9kb3ducmV2LnhtbESPwYrCQBBE7wv+w9CCt3Wi4BKjo4ggeBBks35Ak2mT&#10;YLonZEZN/t4RhD0WVfWKWm97btSDOl87MTCbJqBICmdrKQ1c/g7fKSgfUCw2TsjAQB62m9HXGjPr&#10;nvJLjzyUKkLEZ2igCqHNtPZFRYx+6lqS6F1dxxii7EptO3xGODd6niQ/mrGWuFBhS/uKilt+ZwPX&#10;xcKeyfHlmJcy3Hk4pWdOjZmM+90KVKA+/Ic/7aM1sIT3lXgD9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VB9vwAAANoAAAAPAAAAAAAAAAAAAAAAAJgCAABkcnMvZG93bnJl&#10;di54bWxQSwUGAAAAAAQABAD1AAAAhAMAAAAA&#10;" path="m,16820l,e" filled="f" strokeweight="1.0157mm">
                    <v:path arrowok="t" o:connecttype="custom" o:connectlocs="0,16820;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3250C" w:rsidRPr="00005B6F" w:rsidRDefault="0003250C" w:rsidP="00005B6F">
      <w:pPr>
        <w:ind w:right="1495"/>
        <w:rPr>
          <w:rFonts w:ascii="Palatino Linotype" w:eastAsia="Times New Roman" w:hAnsi="Palatino Linotype" w:cs="Times New Roman"/>
          <w:sz w:val="20"/>
          <w:szCs w:val="20"/>
        </w:rPr>
      </w:pPr>
    </w:p>
    <w:p w:rsidR="0003250C" w:rsidRPr="00005B6F" w:rsidRDefault="0003250C" w:rsidP="00005B6F">
      <w:pPr>
        <w:spacing w:before="5"/>
        <w:ind w:right="1495"/>
        <w:rPr>
          <w:rFonts w:ascii="Palatino Linotype" w:eastAsia="Times New Roman" w:hAnsi="Palatino Linotype" w:cs="Times New Roman"/>
          <w:szCs w:val="23"/>
        </w:rPr>
      </w:pPr>
    </w:p>
    <w:p w:rsidR="0003250C" w:rsidRPr="00005B6F" w:rsidRDefault="0003250C" w:rsidP="00005B6F">
      <w:pPr>
        <w:ind w:right="1495"/>
        <w:rPr>
          <w:rFonts w:ascii="Palatino Linotype" w:eastAsia="Arial" w:hAnsi="Palatino Linotype" w:cs="Arial"/>
          <w:sz w:val="20"/>
          <w:szCs w:val="20"/>
          <w:lang w:val="de-DE"/>
        </w:rPr>
      </w:pPr>
    </w:p>
    <w:p w:rsidR="0003250C" w:rsidRPr="00005B6F" w:rsidRDefault="0003250C" w:rsidP="00005B6F">
      <w:pPr>
        <w:ind w:right="1495"/>
        <w:rPr>
          <w:rFonts w:ascii="Palatino Linotype" w:eastAsia="Arial" w:hAnsi="Palatino Linotype" w:cs="Arial"/>
          <w:sz w:val="20"/>
          <w:szCs w:val="20"/>
          <w:lang w:val="de-DE"/>
        </w:rPr>
      </w:pPr>
    </w:p>
    <w:p w:rsidR="0003250C" w:rsidRPr="00005B6F" w:rsidRDefault="0003250C" w:rsidP="00005B6F">
      <w:pPr>
        <w:spacing w:before="9"/>
        <w:ind w:right="1495"/>
        <w:rPr>
          <w:rFonts w:ascii="Palatino Linotype" w:eastAsia="Arial" w:hAnsi="Palatino Linotype" w:cs="Arial"/>
          <w:sz w:val="14"/>
          <w:szCs w:val="15"/>
          <w:lang w:val="de-DE"/>
        </w:rPr>
      </w:pPr>
    </w:p>
    <w:p w:rsidR="0003250C" w:rsidRPr="00005B6F" w:rsidRDefault="0003250C" w:rsidP="00005B6F">
      <w:pPr>
        <w:ind w:right="1495"/>
        <w:rPr>
          <w:rFonts w:ascii="Palatino Linotype" w:eastAsia="Arial" w:hAnsi="Palatino Linotype" w:cs="Arial"/>
          <w:sz w:val="14"/>
          <w:szCs w:val="15"/>
          <w:lang w:val="de-DE"/>
        </w:rPr>
        <w:sectPr w:rsidR="0003250C" w:rsidRPr="00005B6F">
          <w:pgSz w:w="11920" w:h="16820"/>
          <w:pgMar w:top="0" w:right="0" w:bottom="280" w:left="360" w:header="720" w:footer="720" w:gutter="0"/>
          <w:cols w:space="720"/>
        </w:sectPr>
      </w:pPr>
    </w:p>
    <w:p w:rsidR="0003250C" w:rsidRPr="008E1E68" w:rsidRDefault="004B6AE7" w:rsidP="004B6AE7">
      <w:pPr>
        <w:spacing w:before="63"/>
        <w:ind w:left="1418" w:right="349" w:hanging="284"/>
        <w:jc w:val="center"/>
        <w:rPr>
          <w:rFonts w:ascii="Arial" w:eastAsia="Arial" w:hAnsi="Arial" w:cs="Arial"/>
          <w:sz w:val="28"/>
          <w:szCs w:val="29"/>
          <w:lang w:val="de-DE"/>
        </w:rPr>
      </w:pPr>
      <w:r w:rsidRPr="008E1E68">
        <w:rPr>
          <w:rFonts w:ascii="Arial" w:hAnsi="Arial" w:cs="Arial"/>
          <w:b/>
          <w:w w:val="90"/>
          <w:sz w:val="28"/>
          <w:lang w:val="de-DE"/>
        </w:rPr>
        <w:lastRenderedPageBreak/>
        <w:t>Anlage zum Aufnahmeantrag</w:t>
      </w:r>
    </w:p>
    <w:p w:rsidR="0003250C" w:rsidRPr="00005B6F" w:rsidRDefault="0003250C" w:rsidP="00005B6F">
      <w:pPr>
        <w:ind w:left="1418" w:right="1495" w:hanging="284"/>
        <w:rPr>
          <w:rFonts w:ascii="Palatino Linotype" w:eastAsia="Arial" w:hAnsi="Palatino Linotype" w:cs="Arial"/>
          <w:b/>
          <w:bCs/>
          <w:sz w:val="10"/>
          <w:szCs w:val="10"/>
          <w:lang w:val="de-DE"/>
        </w:rPr>
      </w:pPr>
    </w:p>
    <w:p w:rsidR="0003250C" w:rsidRPr="00005B6F" w:rsidRDefault="0003250C" w:rsidP="00005B6F">
      <w:pPr>
        <w:ind w:left="1418" w:right="1495" w:hanging="284"/>
        <w:jc w:val="center"/>
        <w:rPr>
          <w:rFonts w:ascii="Palatino Linotype" w:eastAsia="Times New Roman" w:hAnsi="Palatino Linotype" w:cs="Times New Roman"/>
          <w:sz w:val="11"/>
          <w:szCs w:val="11"/>
          <w:lang w:val="de-DE"/>
        </w:rPr>
        <w:sectPr w:rsidR="0003250C" w:rsidRPr="00005B6F" w:rsidSect="00005B6F">
          <w:type w:val="continuous"/>
          <w:pgSz w:w="11920" w:h="16820"/>
          <w:pgMar w:top="0" w:right="0" w:bottom="0" w:left="360" w:header="720" w:footer="720" w:gutter="0"/>
          <w:cols w:num="2" w:space="720" w:equalWidth="0">
            <w:col w:w="10555" w:space="142"/>
            <w:col w:w="863"/>
          </w:cols>
        </w:sectPr>
      </w:pPr>
    </w:p>
    <w:p w:rsidR="0003250C" w:rsidRPr="00005B6F" w:rsidRDefault="0003250C" w:rsidP="00005B6F">
      <w:pPr>
        <w:ind w:left="1418" w:right="1495" w:hanging="284"/>
        <w:rPr>
          <w:rFonts w:ascii="Palatino Linotype" w:eastAsia="Times New Roman" w:hAnsi="Palatino Linotype" w:cs="Times New Roman"/>
          <w:sz w:val="20"/>
          <w:szCs w:val="20"/>
          <w:lang w:val="de-DE"/>
        </w:rPr>
      </w:pPr>
    </w:p>
    <w:p w:rsidR="0003250C" w:rsidRPr="00005B6F" w:rsidRDefault="0003250C" w:rsidP="00005B6F">
      <w:pPr>
        <w:spacing w:before="11"/>
        <w:ind w:left="1418" w:right="1495" w:hanging="284"/>
        <w:rPr>
          <w:rFonts w:ascii="Palatino Linotype" w:eastAsia="Times New Roman" w:hAnsi="Palatino Linotype" w:cs="Times New Roman"/>
          <w:szCs w:val="23"/>
          <w:lang w:val="de-DE"/>
        </w:rPr>
      </w:pPr>
    </w:p>
    <w:p w:rsidR="0003250C" w:rsidRPr="008E1E68" w:rsidRDefault="008D6055" w:rsidP="00005B6F">
      <w:pPr>
        <w:pStyle w:val="Textkrper"/>
        <w:spacing w:before="47"/>
        <w:ind w:left="1418" w:right="1495" w:hanging="284"/>
        <w:jc w:val="center"/>
        <w:rPr>
          <w:rFonts w:cs="Arial"/>
          <w:sz w:val="22"/>
          <w:szCs w:val="22"/>
          <w:lang w:val="de-DE"/>
        </w:rPr>
      </w:pPr>
      <w:r w:rsidRPr="008E1E68">
        <w:rPr>
          <w:rFonts w:cs="Arial"/>
          <w:sz w:val="22"/>
          <w:szCs w:val="22"/>
          <w:lang w:val="de-DE"/>
        </w:rPr>
        <w:t>Datenschutz/Persönlichkeitsrecht</w:t>
      </w:r>
      <w:r w:rsidR="00005B6F" w:rsidRPr="008E1E68">
        <w:rPr>
          <w:rFonts w:cs="Arial"/>
          <w:sz w:val="22"/>
          <w:szCs w:val="22"/>
          <w:lang w:val="de-DE"/>
        </w:rPr>
        <w:t>e</w:t>
      </w:r>
    </w:p>
    <w:p w:rsidR="0003250C" w:rsidRPr="008E1E68" w:rsidRDefault="0003250C" w:rsidP="00005B6F">
      <w:pPr>
        <w:spacing w:before="6"/>
        <w:ind w:left="1418" w:right="1495" w:hanging="284"/>
        <w:rPr>
          <w:rFonts w:ascii="Arial" w:eastAsia="Arial" w:hAnsi="Arial" w:cs="Arial"/>
          <w:lang w:val="de-DE"/>
        </w:rPr>
      </w:pPr>
    </w:p>
    <w:p w:rsidR="0003250C" w:rsidRPr="008E1E68" w:rsidRDefault="00005B6F" w:rsidP="00F42D93">
      <w:pPr>
        <w:pStyle w:val="Textkrper"/>
        <w:tabs>
          <w:tab w:val="left" w:pos="1701"/>
        </w:tabs>
        <w:ind w:left="1701" w:right="1495" w:hanging="567"/>
        <w:jc w:val="both"/>
        <w:rPr>
          <w:rFonts w:cs="Arial"/>
          <w:sz w:val="22"/>
          <w:szCs w:val="22"/>
          <w:lang w:val="de-DE"/>
        </w:rPr>
      </w:pPr>
      <w:r w:rsidRPr="008E1E68">
        <w:rPr>
          <w:rFonts w:cs="Arial"/>
          <w:sz w:val="22"/>
          <w:szCs w:val="22"/>
          <w:lang w:val="de-DE"/>
        </w:rPr>
        <w:t>(1)</w:t>
      </w:r>
      <w:r w:rsidRPr="008E1E68">
        <w:rPr>
          <w:rFonts w:cs="Arial"/>
          <w:sz w:val="22"/>
          <w:szCs w:val="22"/>
          <w:lang w:val="de-DE"/>
        </w:rPr>
        <w:tab/>
      </w:r>
      <w:r w:rsidR="008D6055" w:rsidRPr="008E1E68">
        <w:rPr>
          <w:rFonts w:cs="Arial"/>
          <w:sz w:val="22"/>
          <w:szCs w:val="22"/>
          <w:lang w:val="de-DE"/>
        </w:rPr>
        <w:t>Der</w:t>
      </w:r>
      <w:r w:rsidR="008D6055" w:rsidRPr="008E1E68">
        <w:rPr>
          <w:rFonts w:cs="Arial"/>
          <w:spacing w:val="11"/>
          <w:sz w:val="22"/>
          <w:szCs w:val="22"/>
          <w:lang w:val="de-DE"/>
        </w:rPr>
        <w:t xml:space="preserve"> </w:t>
      </w:r>
      <w:r w:rsidR="005F4505" w:rsidRPr="008E1E68">
        <w:rPr>
          <w:rFonts w:cs="Arial"/>
          <w:i/>
          <w:spacing w:val="7"/>
          <w:w w:val="125"/>
          <w:sz w:val="22"/>
          <w:szCs w:val="22"/>
          <w:lang w:val="de-DE"/>
        </w:rPr>
        <w:t>[</w:t>
      </w:r>
      <w:r w:rsidR="005F4505" w:rsidRPr="008E1E68">
        <w:rPr>
          <w:rFonts w:cs="Arial"/>
          <w:i/>
          <w:sz w:val="22"/>
          <w:szCs w:val="22"/>
          <w:lang w:val="de-DE"/>
        </w:rPr>
        <w:t>Name de</w:t>
      </w:r>
      <w:r w:rsidR="005F4505">
        <w:rPr>
          <w:rFonts w:cs="Arial"/>
          <w:i/>
          <w:sz w:val="22"/>
          <w:szCs w:val="22"/>
          <w:lang w:val="de-DE"/>
        </w:rPr>
        <w:t>s Vereins/Verbandes</w:t>
      </w:r>
      <w:r w:rsidR="005F4505" w:rsidRPr="008E1E68">
        <w:rPr>
          <w:rFonts w:cs="Arial"/>
          <w:i/>
          <w:spacing w:val="3"/>
          <w:w w:val="125"/>
          <w:sz w:val="22"/>
          <w:szCs w:val="22"/>
          <w:lang w:val="de-DE"/>
        </w:rPr>
        <w:t>]</w:t>
      </w:r>
      <w:r w:rsidR="005F4505" w:rsidRPr="008E1E68">
        <w:rPr>
          <w:rFonts w:cs="Arial"/>
          <w:spacing w:val="-11"/>
          <w:w w:val="125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erhebt,</w:t>
      </w:r>
      <w:r w:rsidR="008D6055" w:rsidRPr="008E1E68">
        <w:rPr>
          <w:rFonts w:cs="Arial"/>
          <w:spacing w:val="11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verarbeitet</w:t>
      </w:r>
      <w:r w:rsidR="008D6055" w:rsidRPr="008E1E68">
        <w:rPr>
          <w:rFonts w:cs="Arial"/>
          <w:spacing w:val="39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und</w:t>
      </w:r>
      <w:r w:rsidR="008D6055" w:rsidRPr="008E1E68">
        <w:rPr>
          <w:rFonts w:cs="Arial"/>
          <w:spacing w:val="13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nutzt</w:t>
      </w:r>
      <w:r w:rsidR="008D6055" w:rsidRPr="008E1E68">
        <w:rPr>
          <w:rFonts w:cs="Arial"/>
          <w:spacing w:val="20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personenbezog</w:t>
      </w:r>
      <w:r w:rsidR="008D6055" w:rsidRPr="008E1E68">
        <w:rPr>
          <w:rFonts w:cs="Arial"/>
          <w:sz w:val="22"/>
          <w:szCs w:val="22"/>
          <w:lang w:val="de-DE"/>
        </w:rPr>
        <w:t>e</w:t>
      </w:r>
      <w:r w:rsidR="008D6055" w:rsidRPr="008E1E68">
        <w:rPr>
          <w:rFonts w:cs="Arial"/>
          <w:sz w:val="22"/>
          <w:szCs w:val="22"/>
          <w:lang w:val="de-DE"/>
        </w:rPr>
        <w:t>ne</w:t>
      </w:r>
      <w:r w:rsidR="008D6055" w:rsidRPr="008E1E68">
        <w:rPr>
          <w:rFonts w:cs="Arial"/>
          <w:spacing w:val="38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Dat</w:t>
      </w:r>
      <w:r w:rsidRPr="008E1E68">
        <w:rPr>
          <w:rFonts w:cs="Arial"/>
          <w:sz w:val="22"/>
          <w:szCs w:val="22"/>
          <w:lang w:val="de-DE"/>
        </w:rPr>
        <w:t>e</w:t>
      </w:r>
      <w:r w:rsidR="008D6055" w:rsidRPr="008E1E68">
        <w:rPr>
          <w:rFonts w:cs="Arial"/>
          <w:sz w:val="22"/>
          <w:szCs w:val="22"/>
          <w:lang w:val="de-DE"/>
        </w:rPr>
        <w:t>n</w:t>
      </w:r>
      <w:r w:rsidR="008D6055" w:rsidRPr="008E1E68">
        <w:rPr>
          <w:rFonts w:cs="Arial"/>
          <w:spacing w:val="15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seiner</w:t>
      </w:r>
      <w:r w:rsidR="008D6055" w:rsidRPr="008E1E68">
        <w:rPr>
          <w:rFonts w:cs="Arial"/>
          <w:spacing w:val="33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Mitglieder</w:t>
      </w:r>
      <w:r w:rsidR="008D6055" w:rsidRPr="008E1E68">
        <w:rPr>
          <w:rFonts w:cs="Arial"/>
          <w:spacing w:val="31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(Einzelangaben</w:t>
      </w:r>
      <w:r w:rsidR="008D6055" w:rsidRPr="008E1E68">
        <w:rPr>
          <w:rFonts w:cs="Arial"/>
          <w:spacing w:val="40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über</w:t>
      </w:r>
      <w:r w:rsidR="008D6055" w:rsidRPr="008E1E68">
        <w:rPr>
          <w:rFonts w:cs="Arial"/>
          <w:spacing w:val="29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persönliche</w:t>
      </w:r>
      <w:r w:rsidR="008D6055" w:rsidRPr="008E1E68">
        <w:rPr>
          <w:rFonts w:cs="Arial"/>
          <w:spacing w:val="34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und</w:t>
      </w:r>
      <w:r w:rsidR="008D6055" w:rsidRPr="008E1E68">
        <w:rPr>
          <w:rFonts w:cs="Arial"/>
          <w:spacing w:val="10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sachliche</w:t>
      </w:r>
      <w:r w:rsidR="008D6055" w:rsidRPr="008E1E68">
        <w:rPr>
          <w:rFonts w:cs="Arial"/>
          <w:spacing w:val="29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Ve</w:t>
      </w:r>
      <w:r w:rsidR="008D6055" w:rsidRPr="008E1E68">
        <w:rPr>
          <w:rFonts w:cs="Arial"/>
          <w:sz w:val="22"/>
          <w:szCs w:val="22"/>
          <w:lang w:val="de-DE"/>
        </w:rPr>
        <w:t>r</w:t>
      </w:r>
      <w:r w:rsidR="008D6055" w:rsidRPr="008E1E68">
        <w:rPr>
          <w:rFonts w:cs="Arial"/>
          <w:sz w:val="22"/>
          <w:szCs w:val="22"/>
          <w:lang w:val="de-DE"/>
        </w:rPr>
        <w:t>hältnisse)</w:t>
      </w:r>
      <w:r w:rsidR="008D6055" w:rsidRPr="008E1E68">
        <w:rPr>
          <w:rFonts w:cs="Arial"/>
          <w:spacing w:val="39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unter</w:t>
      </w:r>
      <w:r w:rsidR="008D6055" w:rsidRPr="008E1E68">
        <w:rPr>
          <w:rFonts w:cs="Arial"/>
          <w:spacing w:val="35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Einsatz</w:t>
      </w:r>
      <w:r w:rsidR="008D6055" w:rsidRPr="008E1E68">
        <w:rPr>
          <w:rFonts w:cs="Arial"/>
          <w:spacing w:val="22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von</w:t>
      </w:r>
      <w:r w:rsidR="008D6055" w:rsidRPr="008E1E68">
        <w:rPr>
          <w:rFonts w:cs="Arial"/>
          <w:spacing w:val="22"/>
          <w:w w:val="101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Datenverarbeitungsanlagen</w:t>
      </w:r>
      <w:r w:rsidR="008D6055" w:rsidRPr="008E1E68">
        <w:rPr>
          <w:rFonts w:cs="Arial"/>
          <w:spacing w:val="18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(EDV)</w:t>
      </w:r>
      <w:r w:rsidR="008D6055" w:rsidRPr="008E1E68">
        <w:rPr>
          <w:rFonts w:cs="Arial"/>
          <w:spacing w:val="-1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zur</w:t>
      </w:r>
      <w:r w:rsidR="008D6055" w:rsidRPr="008E1E68">
        <w:rPr>
          <w:rFonts w:cs="Arial"/>
          <w:spacing w:val="2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Erfüllung</w:t>
      </w:r>
      <w:r w:rsidR="008D6055" w:rsidRPr="008E1E68">
        <w:rPr>
          <w:rFonts w:cs="Arial"/>
          <w:spacing w:val="-17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der</w:t>
      </w:r>
      <w:r w:rsidR="008D6055" w:rsidRPr="008E1E68">
        <w:rPr>
          <w:rFonts w:cs="Arial"/>
          <w:spacing w:val="-9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gemäß</w:t>
      </w:r>
      <w:r w:rsidR="008D6055" w:rsidRPr="008E1E68">
        <w:rPr>
          <w:rFonts w:cs="Arial"/>
          <w:spacing w:val="-3"/>
          <w:sz w:val="22"/>
          <w:szCs w:val="22"/>
          <w:lang w:val="de-DE"/>
        </w:rPr>
        <w:t xml:space="preserve"> </w:t>
      </w:r>
      <w:r w:rsidR="00164B21">
        <w:rPr>
          <w:rFonts w:cs="Arial"/>
          <w:sz w:val="22"/>
          <w:szCs w:val="22"/>
          <w:lang w:val="de-DE"/>
        </w:rPr>
        <w:t>der Vereinssatzung</w:t>
      </w:r>
      <w:r w:rsidR="008D6055" w:rsidRPr="008E1E68">
        <w:rPr>
          <w:rFonts w:cs="Arial"/>
          <w:spacing w:val="-9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zulässigen</w:t>
      </w:r>
      <w:r w:rsidR="008D6055" w:rsidRPr="008E1E68">
        <w:rPr>
          <w:rFonts w:cs="Arial"/>
          <w:w w:val="94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Zwecke</w:t>
      </w:r>
      <w:r w:rsidR="008D6055" w:rsidRPr="008E1E68">
        <w:rPr>
          <w:rFonts w:cs="Arial"/>
          <w:spacing w:val="2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und</w:t>
      </w:r>
      <w:r w:rsidR="008D6055" w:rsidRPr="008E1E68">
        <w:rPr>
          <w:rFonts w:cs="Arial"/>
          <w:spacing w:val="-28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Aufgaben,</w:t>
      </w:r>
      <w:r w:rsidR="008D6055" w:rsidRPr="008E1E68">
        <w:rPr>
          <w:rFonts w:cs="Arial"/>
          <w:spacing w:val="9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beispielsweise</w:t>
      </w:r>
      <w:r w:rsidR="008D6055" w:rsidRPr="008E1E68">
        <w:rPr>
          <w:rFonts w:cs="Arial"/>
          <w:spacing w:val="7"/>
          <w:sz w:val="22"/>
          <w:szCs w:val="22"/>
          <w:lang w:val="de-DE"/>
        </w:rPr>
        <w:t xml:space="preserve"> </w:t>
      </w:r>
      <w:r w:rsidRPr="008E1E68">
        <w:rPr>
          <w:rFonts w:cs="Arial"/>
          <w:spacing w:val="7"/>
          <w:sz w:val="22"/>
          <w:szCs w:val="22"/>
          <w:lang w:val="de-DE"/>
        </w:rPr>
        <w:t>i</w:t>
      </w:r>
      <w:r w:rsidR="008D6055" w:rsidRPr="008E1E68">
        <w:rPr>
          <w:rFonts w:cs="Arial"/>
          <w:sz w:val="22"/>
          <w:szCs w:val="22"/>
          <w:lang w:val="de-DE"/>
        </w:rPr>
        <w:t>m</w:t>
      </w:r>
      <w:r w:rsidR="008D6055" w:rsidRPr="008E1E68">
        <w:rPr>
          <w:rFonts w:cs="Arial"/>
          <w:spacing w:val="-21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Rahmen</w:t>
      </w:r>
      <w:r w:rsidR="008D6055" w:rsidRPr="008E1E68">
        <w:rPr>
          <w:rFonts w:cs="Arial"/>
          <w:spacing w:val="-4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der</w:t>
      </w:r>
      <w:r w:rsidR="008D6055" w:rsidRPr="008E1E68">
        <w:rPr>
          <w:rFonts w:cs="Arial"/>
          <w:spacing w:val="2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Mitgliederve</w:t>
      </w:r>
      <w:r w:rsidR="008D6055" w:rsidRPr="008E1E68">
        <w:rPr>
          <w:rFonts w:cs="Arial"/>
          <w:sz w:val="22"/>
          <w:szCs w:val="22"/>
          <w:lang w:val="de-DE"/>
        </w:rPr>
        <w:t>r</w:t>
      </w:r>
      <w:r w:rsidR="008D6055" w:rsidRPr="008E1E68">
        <w:rPr>
          <w:rFonts w:cs="Arial"/>
          <w:sz w:val="22"/>
          <w:szCs w:val="22"/>
          <w:lang w:val="de-DE"/>
        </w:rPr>
        <w:t>sammlung.</w:t>
      </w:r>
    </w:p>
    <w:p w:rsidR="0003250C" w:rsidRPr="008E1E68" w:rsidRDefault="0003250C" w:rsidP="00005B6F">
      <w:pPr>
        <w:tabs>
          <w:tab w:val="left" w:pos="1701"/>
        </w:tabs>
        <w:spacing w:before="9"/>
        <w:ind w:left="1701" w:right="1495" w:hanging="567"/>
        <w:rPr>
          <w:rFonts w:ascii="Arial" w:eastAsia="Arial" w:hAnsi="Arial" w:cs="Arial"/>
          <w:lang w:val="de-DE"/>
        </w:rPr>
      </w:pPr>
    </w:p>
    <w:p w:rsidR="00005B6F" w:rsidRPr="008E1E68" w:rsidRDefault="00005B6F" w:rsidP="00F42D93">
      <w:pPr>
        <w:pStyle w:val="Textkrper"/>
        <w:tabs>
          <w:tab w:val="left" w:pos="1701"/>
        </w:tabs>
        <w:spacing w:before="73"/>
        <w:ind w:left="1701" w:right="1495" w:firstLine="0"/>
        <w:rPr>
          <w:rFonts w:cs="Arial"/>
          <w:w w:val="104"/>
          <w:sz w:val="22"/>
          <w:szCs w:val="22"/>
          <w:lang w:val="de-DE"/>
        </w:rPr>
      </w:pPr>
      <w:r w:rsidRPr="008E1E68">
        <w:rPr>
          <w:rFonts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287BC581" wp14:editId="2F54B98F">
                <wp:simplePos x="0" y="0"/>
                <wp:positionH relativeFrom="page">
                  <wp:posOffset>296545</wp:posOffset>
                </wp:positionH>
                <wp:positionV relativeFrom="paragraph">
                  <wp:posOffset>262255</wp:posOffset>
                </wp:positionV>
                <wp:extent cx="328295" cy="901700"/>
                <wp:effectExtent l="127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79F" w:rsidRDefault="00D8279F">
                            <w:pPr>
                              <w:spacing w:line="1420" w:lineRule="exact"/>
                              <w:rPr>
                                <w:rFonts w:ascii="Arial" w:eastAsia="Arial" w:hAnsi="Arial" w:cs="Arial"/>
                                <w:sz w:val="142"/>
                                <w:szCs w:val="1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.35pt;margin-top:20.65pt;width:25.85pt;height:71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YrrQIAAKg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" filled="f" stroked="f">
                <v:textbox inset="0,0,0,0">
                  <w:txbxContent>
                    <w:p w:rsidR="00D8279F" w:rsidRDefault="00D8279F">
                      <w:pPr>
                        <w:spacing w:line="1420" w:lineRule="exact"/>
                        <w:rPr>
                          <w:rFonts w:ascii="Arial" w:eastAsia="Arial" w:hAnsi="Arial" w:cs="Arial"/>
                          <w:sz w:val="142"/>
                          <w:szCs w:val="14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6055" w:rsidRPr="008E1E68">
        <w:rPr>
          <w:rFonts w:cs="Arial"/>
          <w:sz w:val="22"/>
          <w:szCs w:val="22"/>
          <w:lang w:val="de-DE"/>
        </w:rPr>
        <w:t>Hier</w:t>
      </w:r>
      <w:r w:rsidR="00F42D93" w:rsidRPr="008E1E68">
        <w:rPr>
          <w:rFonts w:cs="Arial"/>
          <w:sz w:val="22"/>
          <w:szCs w:val="22"/>
          <w:lang w:val="de-DE"/>
        </w:rPr>
        <w:t>bei</w:t>
      </w:r>
      <w:r w:rsidR="008D6055" w:rsidRPr="008E1E68">
        <w:rPr>
          <w:rFonts w:cs="Arial"/>
          <w:spacing w:val="7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handelt</w:t>
      </w:r>
      <w:r w:rsidR="008D6055" w:rsidRPr="008E1E68">
        <w:rPr>
          <w:rFonts w:cs="Arial"/>
          <w:spacing w:val="15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es sich</w:t>
      </w:r>
      <w:r w:rsidR="008D6055" w:rsidRPr="008E1E68">
        <w:rPr>
          <w:rFonts w:cs="Arial"/>
          <w:spacing w:val="8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insbesondere</w:t>
      </w:r>
      <w:r w:rsidR="008D6055" w:rsidRPr="008E1E68">
        <w:rPr>
          <w:rFonts w:cs="Arial"/>
          <w:spacing w:val="14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um</w:t>
      </w:r>
      <w:r w:rsidR="008D6055" w:rsidRPr="008E1E68">
        <w:rPr>
          <w:rFonts w:cs="Arial"/>
          <w:spacing w:val="-13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folgende</w:t>
      </w:r>
      <w:r w:rsidRPr="008E1E68">
        <w:rPr>
          <w:rFonts w:cs="Arial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Mitgliederdaten:</w:t>
      </w:r>
      <w:r w:rsidR="008D6055" w:rsidRPr="008E1E68">
        <w:rPr>
          <w:rFonts w:cs="Arial"/>
          <w:w w:val="104"/>
          <w:sz w:val="22"/>
          <w:szCs w:val="22"/>
          <w:lang w:val="de-DE"/>
        </w:rPr>
        <w:t xml:space="preserve"> </w:t>
      </w:r>
    </w:p>
    <w:p w:rsidR="0003250C" w:rsidRPr="008E1E68" w:rsidRDefault="00005B6F" w:rsidP="00005B6F">
      <w:pPr>
        <w:pStyle w:val="Textkrper"/>
        <w:tabs>
          <w:tab w:val="left" w:pos="1701"/>
        </w:tabs>
        <w:spacing w:before="73"/>
        <w:ind w:left="1701" w:right="1495" w:hanging="567"/>
        <w:rPr>
          <w:rFonts w:cs="Arial"/>
          <w:sz w:val="22"/>
          <w:szCs w:val="22"/>
          <w:lang w:val="de-DE"/>
        </w:rPr>
      </w:pPr>
      <w:r w:rsidRPr="008E1E68">
        <w:rPr>
          <w:rFonts w:cs="Arial"/>
          <w:sz w:val="22"/>
          <w:szCs w:val="22"/>
          <w:lang w:val="de-DE"/>
        </w:rPr>
        <w:tab/>
      </w:r>
      <w:r w:rsidR="008D6055" w:rsidRPr="008E1E68">
        <w:rPr>
          <w:rFonts w:cs="Arial"/>
          <w:sz w:val="22"/>
          <w:szCs w:val="22"/>
          <w:lang w:val="de-DE"/>
        </w:rPr>
        <w:t>Name</w:t>
      </w:r>
      <w:r w:rsidR="008D6055" w:rsidRPr="008E1E68">
        <w:rPr>
          <w:rFonts w:cs="Arial"/>
          <w:spacing w:val="-4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und</w:t>
      </w:r>
      <w:r w:rsidR="008D6055" w:rsidRPr="008E1E68">
        <w:rPr>
          <w:rFonts w:cs="Arial"/>
          <w:spacing w:val="-11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Anschrift,</w:t>
      </w:r>
    </w:p>
    <w:p w:rsidR="00005B6F" w:rsidRPr="008E1E68" w:rsidRDefault="00005B6F" w:rsidP="00005B6F">
      <w:pPr>
        <w:pStyle w:val="Textkrper"/>
        <w:tabs>
          <w:tab w:val="left" w:pos="1701"/>
        </w:tabs>
        <w:spacing w:before="1"/>
        <w:ind w:left="1701" w:right="1495" w:hanging="567"/>
        <w:rPr>
          <w:rFonts w:cs="Arial"/>
          <w:w w:val="98"/>
          <w:sz w:val="22"/>
          <w:szCs w:val="22"/>
          <w:lang w:val="de-DE"/>
        </w:rPr>
      </w:pPr>
      <w:r w:rsidRPr="008E1E68">
        <w:rPr>
          <w:rFonts w:cs="Arial"/>
          <w:sz w:val="22"/>
          <w:szCs w:val="22"/>
          <w:lang w:val="de-DE"/>
        </w:rPr>
        <w:tab/>
      </w:r>
      <w:r w:rsidR="008D6055" w:rsidRPr="008E1E68">
        <w:rPr>
          <w:rFonts w:cs="Arial"/>
          <w:sz w:val="22"/>
          <w:szCs w:val="22"/>
          <w:lang w:val="de-DE"/>
        </w:rPr>
        <w:t>Bankverbindung</w:t>
      </w:r>
      <w:r w:rsidR="008D6055" w:rsidRPr="008E1E68">
        <w:rPr>
          <w:rFonts w:cs="Arial"/>
          <w:spacing w:val="-9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[falls</w:t>
      </w:r>
      <w:r w:rsidR="008D6055" w:rsidRPr="008E1E68">
        <w:rPr>
          <w:rFonts w:cs="Arial"/>
          <w:spacing w:val="-18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Lastschrifteinzug</w:t>
      </w:r>
      <w:r w:rsidR="008D6055" w:rsidRPr="008E1E68">
        <w:rPr>
          <w:rFonts w:cs="Arial"/>
          <w:spacing w:val="-8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in</w:t>
      </w:r>
      <w:r w:rsidR="008D6055" w:rsidRPr="008E1E68">
        <w:rPr>
          <w:rFonts w:cs="Arial"/>
          <w:spacing w:val="-25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der</w:t>
      </w:r>
      <w:r w:rsidR="008D6055" w:rsidRPr="008E1E68">
        <w:rPr>
          <w:rFonts w:cs="Arial"/>
          <w:spacing w:val="-16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Satzung</w:t>
      </w:r>
      <w:r w:rsidR="008D6055" w:rsidRPr="008E1E68">
        <w:rPr>
          <w:rFonts w:cs="Arial"/>
          <w:spacing w:val="-22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vorgesehen],</w:t>
      </w:r>
      <w:r w:rsidR="008D6055" w:rsidRPr="008E1E68">
        <w:rPr>
          <w:rFonts w:cs="Arial"/>
          <w:w w:val="98"/>
          <w:sz w:val="22"/>
          <w:szCs w:val="22"/>
          <w:lang w:val="de-DE"/>
        </w:rPr>
        <w:t xml:space="preserve"> </w:t>
      </w:r>
    </w:p>
    <w:p w:rsidR="0003250C" w:rsidRPr="008E1E68" w:rsidRDefault="00005B6F" w:rsidP="00005B6F">
      <w:pPr>
        <w:pStyle w:val="Textkrper"/>
        <w:tabs>
          <w:tab w:val="left" w:pos="1701"/>
        </w:tabs>
        <w:spacing w:before="1"/>
        <w:ind w:left="1701" w:right="1495" w:hanging="567"/>
        <w:rPr>
          <w:rFonts w:cs="Arial"/>
          <w:sz w:val="22"/>
          <w:szCs w:val="22"/>
          <w:lang w:val="de-DE"/>
        </w:rPr>
      </w:pPr>
      <w:r w:rsidRPr="008E1E68">
        <w:rPr>
          <w:rFonts w:cs="Arial"/>
          <w:sz w:val="22"/>
          <w:szCs w:val="22"/>
          <w:lang w:val="de-DE"/>
        </w:rPr>
        <w:tab/>
      </w:r>
      <w:r w:rsidR="008D6055" w:rsidRPr="008E1E68">
        <w:rPr>
          <w:rFonts w:cs="Arial"/>
          <w:sz w:val="22"/>
          <w:szCs w:val="22"/>
          <w:lang w:val="de-DE"/>
        </w:rPr>
        <w:t>Telefonnummer</w:t>
      </w:r>
      <w:r w:rsidR="008D6055" w:rsidRPr="008E1E68">
        <w:rPr>
          <w:rFonts w:cs="Arial"/>
          <w:spacing w:val="36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(Festnetz</w:t>
      </w:r>
      <w:r w:rsidR="008D6055" w:rsidRPr="008E1E68">
        <w:rPr>
          <w:rFonts w:cs="Arial"/>
          <w:spacing w:val="16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und</w:t>
      </w:r>
      <w:r w:rsidR="008D6055" w:rsidRPr="008E1E68">
        <w:rPr>
          <w:rFonts w:cs="Arial"/>
          <w:spacing w:val="7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Mobil),</w:t>
      </w:r>
    </w:p>
    <w:p w:rsidR="00005B6F" w:rsidRPr="008E1E68" w:rsidRDefault="00005B6F" w:rsidP="00005B6F">
      <w:pPr>
        <w:pStyle w:val="Textkrper"/>
        <w:tabs>
          <w:tab w:val="left" w:pos="1701"/>
        </w:tabs>
        <w:ind w:left="1701" w:right="1495" w:hanging="567"/>
        <w:rPr>
          <w:rFonts w:cs="Arial"/>
          <w:w w:val="95"/>
          <w:sz w:val="22"/>
          <w:szCs w:val="22"/>
          <w:lang w:val="de-DE"/>
        </w:rPr>
      </w:pPr>
      <w:r w:rsidRPr="008E1E68">
        <w:rPr>
          <w:rFonts w:cs="Arial"/>
          <w:sz w:val="22"/>
          <w:szCs w:val="22"/>
          <w:lang w:val="de-DE"/>
        </w:rPr>
        <w:tab/>
      </w:r>
      <w:r w:rsidR="008D6055" w:rsidRPr="008E1E68">
        <w:rPr>
          <w:rFonts w:cs="Arial"/>
          <w:sz w:val="22"/>
          <w:szCs w:val="22"/>
          <w:lang w:val="de-DE"/>
        </w:rPr>
        <w:t>Email-Adressen,</w:t>
      </w:r>
      <w:r w:rsidR="008D6055" w:rsidRPr="008E1E68">
        <w:rPr>
          <w:rFonts w:cs="Arial"/>
          <w:w w:val="95"/>
          <w:sz w:val="22"/>
          <w:szCs w:val="22"/>
          <w:lang w:val="de-DE"/>
        </w:rPr>
        <w:t xml:space="preserve"> </w:t>
      </w:r>
    </w:p>
    <w:p w:rsidR="00005B6F" w:rsidRPr="008E1E68" w:rsidRDefault="00005B6F" w:rsidP="00005B6F">
      <w:pPr>
        <w:pStyle w:val="Textkrper"/>
        <w:tabs>
          <w:tab w:val="left" w:pos="1701"/>
        </w:tabs>
        <w:ind w:left="1701" w:right="1495" w:hanging="567"/>
        <w:rPr>
          <w:rFonts w:cs="Arial"/>
          <w:sz w:val="22"/>
          <w:szCs w:val="22"/>
          <w:lang w:val="de-DE"/>
        </w:rPr>
      </w:pPr>
      <w:r w:rsidRPr="008E1E68">
        <w:rPr>
          <w:rFonts w:cs="Arial"/>
          <w:sz w:val="22"/>
          <w:szCs w:val="22"/>
          <w:lang w:val="de-DE"/>
        </w:rPr>
        <w:tab/>
      </w:r>
      <w:r w:rsidR="008D6055" w:rsidRPr="008E1E68">
        <w:rPr>
          <w:rFonts w:cs="Arial"/>
          <w:sz w:val="22"/>
          <w:szCs w:val="22"/>
          <w:lang w:val="de-DE"/>
        </w:rPr>
        <w:t xml:space="preserve">Geburtsdatum, </w:t>
      </w:r>
    </w:p>
    <w:p w:rsidR="0003250C" w:rsidRPr="008E1E68" w:rsidRDefault="00005B6F" w:rsidP="00005B6F">
      <w:pPr>
        <w:pStyle w:val="Textkrper"/>
        <w:tabs>
          <w:tab w:val="left" w:pos="1701"/>
        </w:tabs>
        <w:ind w:left="1701" w:right="1495" w:hanging="567"/>
        <w:rPr>
          <w:rFonts w:cs="Arial"/>
          <w:sz w:val="22"/>
          <w:szCs w:val="22"/>
          <w:lang w:val="de-DE"/>
        </w:rPr>
      </w:pPr>
      <w:r w:rsidRPr="008E1E68">
        <w:rPr>
          <w:rFonts w:cs="Arial"/>
          <w:sz w:val="22"/>
          <w:szCs w:val="22"/>
          <w:lang w:val="de-DE"/>
        </w:rPr>
        <w:tab/>
      </w:r>
      <w:r w:rsidR="008D6055" w:rsidRPr="008E1E68">
        <w:rPr>
          <w:rFonts w:cs="Arial"/>
          <w:sz w:val="22"/>
          <w:szCs w:val="22"/>
          <w:lang w:val="de-DE"/>
        </w:rPr>
        <w:t>Funktion</w:t>
      </w:r>
      <w:r w:rsidR="008D6055" w:rsidRPr="008E1E68">
        <w:rPr>
          <w:rFonts w:cs="Arial"/>
          <w:spacing w:val="-1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im</w:t>
      </w:r>
      <w:r w:rsidR="008D6055" w:rsidRPr="008E1E68">
        <w:rPr>
          <w:rFonts w:cs="Arial"/>
          <w:spacing w:val="-13"/>
          <w:sz w:val="22"/>
          <w:szCs w:val="22"/>
          <w:lang w:val="de-DE"/>
        </w:rPr>
        <w:t xml:space="preserve"> </w:t>
      </w:r>
      <w:r w:rsidRPr="008E1E68">
        <w:rPr>
          <w:rFonts w:cs="Arial"/>
          <w:spacing w:val="-13"/>
          <w:sz w:val="22"/>
          <w:szCs w:val="22"/>
          <w:lang w:val="de-DE"/>
        </w:rPr>
        <w:t>Verein/</w:t>
      </w:r>
      <w:r w:rsidR="008D6055" w:rsidRPr="008E1E68">
        <w:rPr>
          <w:rFonts w:cs="Arial"/>
          <w:sz w:val="22"/>
          <w:szCs w:val="22"/>
          <w:lang w:val="de-DE"/>
        </w:rPr>
        <w:t>Verband.</w:t>
      </w:r>
    </w:p>
    <w:p w:rsidR="0003250C" w:rsidRPr="008E1E68" w:rsidRDefault="0003250C" w:rsidP="00005B6F">
      <w:pPr>
        <w:tabs>
          <w:tab w:val="left" w:pos="1701"/>
        </w:tabs>
        <w:spacing w:before="11"/>
        <w:ind w:left="1701" w:right="1495" w:hanging="567"/>
        <w:rPr>
          <w:rFonts w:ascii="Arial" w:eastAsia="Arial" w:hAnsi="Arial" w:cs="Arial"/>
          <w:lang w:val="de-DE"/>
        </w:rPr>
      </w:pPr>
    </w:p>
    <w:p w:rsidR="0003250C" w:rsidRPr="008E1E68" w:rsidRDefault="00005B6F" w:rsidP="00F42D93">
      <w:pPr>
        <w:pStyle w:val="Textkrper"/>
        <w:tabs>
          <w:tab w:val="left" w:pos="1701"/>
        </w:tabs>
        <w:ind w:left="1701" w:right="1495" w:hanging="567"/>
        <w:jc w:val="both"/>
        <w:rPr>
          <w:rFonts w:cs="Arial"/>
          <w:sz w:val="22"/>
          <w:szCs w:val="22"/>
          <w:lang w:val="de-DE"/>
        </w:rPr>
      </w:pPr>
      <w:r w:rsidRPr="008E1E68">
        <w:rPr>
          <w:rFonts w:cs="Arial"/>
          <w:sz w:val="22"/>
          <w:szCs w:val="22"/>
          <w:lang w:val="de-DE"/>
        </w:rPr>
        <w:t>(2)</w:t>
      </w:r>
      <w:r w:rsidRPr="008E1E68">
        <w:rPr>
          <w:rFonts w:cs="Arial"/>
          <w:sz w:val="22"/>
          <w:szCs w:val="22"/>
          <w:lang w:val="de-DE"/>
        </w:rPr>
        <w:tab/>
      </w:r>
      <w:r w:rsidR="008D6055" w:rsidRPr="008E1E68">
        <w:rPr>
          <w:rFonts w:cs="Arial"/>
          <w:sz w:val="22"/>
          <w:szCs w:val="22"/>
          <w:lang w:val="de-DE"/>
        </w:rPr>
        <w:t>Als</w:t>
      </w:r>
      <w:r w:rsidR="008D6055" w:rsidRPr="008E1E68">
        <w:rPr>
          <w:rFonts w:cs="Arial"/>
          <w:spacing w:val="41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Mitglied</w:t>
      </w:r>
      <w:r w:rsidR="008D6055" w:rsidRPr="008E1E68">
        <w:rPr>
          <w:rFonts w:cs="Arial"/>
          <w:spacing w:val="16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des</w:t>
      </w:r>
      <w:r w:rsidR="008D6055" w:rsidRPr="008E1E68">
        <w:rPr>
          <w:rFonts w:cs="Arial"/>
          <w:spacing w:val="30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i/>
          <w:spacing w:val="7"/>
          <w:w w:val="125"/>
          <w:sz w:val="22"/>
          <w:szCs w:val="22"/>
          <w:lang w:val="de-DE"/>
        </w:rPr>
        <w:t>[</w:t>
      </w:r>
      <w:r w:rsidRPr="008E1E68">
        <w:rPr>
          <w:rFonts w:cs="Arial"/>
          <w:i/>
          <w:sz w:val="22"/>
          <w:szCs w:val="22"/>
          <w:lang w:val="de-DE"/>
        </w:rPr>
        <w:t>Name der Dachorganisation</w:t>
      </w:r>
      <w:r w:rsidR="008D6055" w:rsidRPr="008E1E68">
        <w:rPr>
          <w:rFonts w:cs="Arial"/>
          <w:i/>
          <w:spacing w:val="3"/>
          <w:w w:val="125"/>
          <w:sz w:val="22"/>
          <w:szCs w:val="22"/>
          <w:lang w:val="de-DE"/>
        </w:rPr>
        <w:t>]</w:t>
      </w:r>
      <w:r w:rsidR="008D6055" w:rsidRPr="008E1E68">
        <w:rPr>
          <w:rFonts w:cs="Arial"/>
          <w:spacing w:val="-11"/>
          <w:w w:val="125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ist</w:t>
      </w:r>
      <w:r w:rsidR="008D6055" w:rsidRPr="008E1E68">
        <w:rPr>
          <w:rFonts w:cs="Arial"/>
          <w:spacing w:val="9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der</w:t>
      </w:r>
      <w:r w:rsidR="008D6055" w:rsidRPr="008E1E68">
        <w:rPr>
          <w:rFonts w:cs="Arial"/>
          <w:spacing w:val="15"/>
          <w:sz w:val="22"/>
          <w:szCs w:val="22"/>
          <w:lang w:val="de-DE"/>
        </w:rPr>
        <w:t xml:space="preserve"> </w:t>
      </w:r>
      <w:r w:rsidR="005F4505" w:rsidRPr="008E1E68">
        <w:rPr>
          <w:rFonts w:cs="Arial"/>
          <w:i/>
          <w:spacing w:val="7"/>
          <w:w w:val="125"/>
          <w:sz w:val="22"/>
          <w:szCs w:val="22"/>
          <w:lang w:val="de-DE"/>
        </w:rPr>
        <w:t>[</w:t>
      </w:r>
      <w:r w:rsidR="005F4505" w:rsidRPr="008E1E68">
        <w:rPr>
          <w:rFonts w:cs="Arial"/>
          <w:i/>
          <w:sz w:val="22"/>
          <w:szCs w:val="22"/>
          <w:lang w:val="de-DE"/>
        </w:rPr>
        <w:t>Name de</w:t>
      </w:r>
      <w:r w:rsidR="005F4505">
        <w:rPr>
          <w:rFonts w:cs="Arial"/>
          <w:i/>
          <w:sz w:val="22"/>
          <w:szCs w:val="22"/>
          <w:lang w:val="de-DE"/>
        </w:rPr>
        <w:t>s Ve</w:t>
      </w:r>
      <w:r w:rsidR="005F4505">
        <w:rPr>
          <w:rFonts w:cs="Arial"/>
          <w:i/>
          <w:sz w:val="22"/>
          <w:szCs w:val="22"/>
          <w:lang w:val="de-DE"/>
        </w:rPr>
        <w:t>r</w:t>
      </w:r>
      <w:r w:rsidR="005F4505">
        <w:rPr>
          <w:rFonts w:cs="Arial"/>
          <w:i/>
          <w:sz w:val="22"/>
          <w:szCs w:val="22"/>
          <w:lang w:val="de-DE"/>
        </w:rPr>
        <w:t>eins/Verbandes</w:t>
      </w:r>
      <w:r w:rsidR="005F4505" w:rsidRPr="008E1E68">
        <w:rPr>
          <w:rFonts w:cs="Arial"/>
          <w:i/>
          <w:spacing w:val="3"/>
          <w:w w:val="125"/>
          <w:sz w:val="22"/>
          <w:szCs w:val="22"/>
          <w:lang w:val="de-DE"/>
        </w:rPr>
        <w:t>]</w:t>
      </w:r>
      <w:r w:rsidR="005F4505" w:rsidRPr="008E1E68">
        <w:rPr>
          <w:rFonts w:cs="Arial"/>
          <w:spacing w:val="-11"/>
          <w:w w:val="125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verpflichtet,</w:t>
      </w:r>
      <w:r w:rsidR="008D6055" w:rsidRPr="008E1E68">
        <w:rPr>
          <w:rFonts w:cs="Arial"/>
          <w:spacing w:val="48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bestimmte</w:t>
      </w:r>
      <w:r w:rsidR="008D6055" w:rsidRPr="008E1E68">
        <w:rPr>
          <w:rFonts w:cs="Arial"/>
          <w:spacing w:val="37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personenbezogene</w:t>
      </w:r>
      <w:r w:rsidR="008D6055" w:rsidRPr="008E1E68">
        <w:rPr>
          <w:rFonts w:cs="Arial"/>
          <w:spacing w:val="2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Da</w:t>
      </w:r>
      <w:r w:rsidRPr="008E1E68">
        <w:rPr>
          <w:rFonts w:cs="Arial"/>
          <w:sz w:val="22"/>
          <w:szCs w:val="22"/>
          <w:lang w:val="de-DE"/>
        </w:rPr>
        <w:t>te</w:t>
      </w:r>
      <w:r w:rsidR="008D6055" w:rsidRPr="008E1E68">
        <w:rPr>
          <w:rFonts w:cs="Arial"/>
          <w:sz w:val="22"/>
          <w:szCs w:val="22"/>
          <w:lang w:val="de-DE"/>
        </w:rPr>
        <w:t>n</w:t>
      </w:r>
      <w:r w:rsidR="008D6055" w:rsidRPr="008E1E68">
        <w:rPr>
          <w:rFonts w:cs="Arial"/>
          <w:spacing w:val="25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dorthin</w:t>
      </w:r>
      <w:r w:rsidR="008D6055" w:rsidRPr="008E1E68">
        <w:rPr>
          <w:rFonts w:cs="Arial"/>
          <w:spacing w:val="22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zu</w:t>
      </w:r>
      <w:r w:rsidR="008D6055" w:rsidRPr="008E1E68">
        <w:rPr>
          <w:rFonts w:cs="Arial"/>
          <w:spacing w:val="20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me</w:t>
      </w:r>
      <w:r w:rsidR="008D6055" w:rsidRPr="008E1E68">
        <w:rPr>
          <w:rFonts w:cs="Arial"/>
          <w:sz w:val="22"/>
          <w:szCs w:val="22"/>
          <w:lang w:val="de-DE"/>
        </w:rPr>
        <w:t>l</w:t>
      </w:r>
      <w:r w:rsidR="008D6055" w:rsidRPr="008E1E68">
        <w:rPr>
          <w:rFonts w:cs="Arial"/>
          <w:sz w:val="22"/>
          <w:szCs w:val="22"/>
          <w:lang w:val="de-DE"/>
        </w:rPr>
        <w:t>den.</w:t>
      </w:r>
      <w:r w:rsidR="008D6055" w:rsidRPr="008E1E68">
        <w:rPr>
          <w:rFonts w:cs="Arial"/>
          <w:spacing w:val="32"/>
          <w:sz w:val="22"/>
          <w:szCs w:val="22"/>
          <w:lang w:val="de-DE"/>
        </w:rPr>
        <w:t xml:space="preserve"> </w:t>
      </w:r>
      <w:r w:rsidR="004B6AE7" w:rsidRPr="008E1E68">
        <w:rPr>
          <w:rFonts w:cs="Arial"/>
          <w:sz w:val="22"/>
          <w:szCs w:val="22"/>
          <w:lang w:val="de-DE"/>
        </w:rPr>
        <w:t>Üb</w:t>
      </w:r>
      <w:r w:rsidR="008D6055" w:rsidRPr="008E1E68">
        <w:rPr>
          <w:rFonts w:cs="Arial"/>
          <w:sz w:val="22"/>
          <w:szCs w:val="22"/>
          <w:lang w:val="de-DE"/>
        </w:rPr>
        <w:t>ermittelt</w:t>
      </w:r>
      <w:r w:rsidR="008D6055" w:rsidRPr="008E1E68">
        <w:rPr>
          <w:rFonts w:cs="Arial"/>
          <w:spacing w:val="20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werden</w:t>
      </w:r>
      <w:r w:rsidR="008D6055" w:rsidRPr="008E1E68">
        <w:rPr>
          <w:rFonts w:cs="Arial"/>
          <w:spacing w:val="34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an</w:t>
      </w:r>
      <w:r w:rsidR="008D6055" w:rsidRPr="008E1E68">
        <w:rPr>
          <w:rFonts w:cs="Arial"/>
          <w:spacing w:val="24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i/>
          <w:spacing w:val="-3"/>
          <w:sz w:val="22"/>
          <w:szCs w:val="22"/>
          <w:lang w:val="de-DE"/>
        </w:rPr>
        <w:t>[Empfänger</w:t>
      </w:r>
      <w:r w:rsidR="008D6055" w:rsidRPr="008E1E68">
        <w:rPr>
          <w:rFonts w:cs="Arial"/>
          <w:i/>
          <w:spacing w:val="30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i/>
          <w:sz w:val="22"/>
          <w:szCs w:val="22"/>
          <w:lang w:val="de-DE"/>
        </w:rPr>
        <w:t>mit</w:t>
      </w:r>
      <w:r w:rsidR="008D6055" w:rsidRPr="008E1E68">
        <w:rPr>
          <w:rFonts w:cs="Arial"/>
          <w:i/>
          <w:spacing w:val="4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i/>
          <w:sz w:val="22"/>
          <w:szCs w:val="22"/>
          <w:lang w:val="de-DE"/>
        </w:rPr>
        <w:t>Adresse]</w:t>
      </w:r>
      <w:r w:rsidR="008D6055" w:rsidRPr="008E1E68">
        <w:rPr>
          <w:rFonts w:cs="Arial"/>
          <w:i/>
          <w:spacing w:val="7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z.</w:t>
      </w:r>
      <w:r w:rsidR="008D6055" w:rsidRPr="008E1E68">
        <w:rPr>
          <w:rFonts w:cs="Arial"/>
          <w:spacing w:val="24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B.</w:t>
      </w:r>
      <w:r w:rsidR="008D6055" w:rsidRPr="008E1E68">
        <w:rPr>
          <w:rFonts w:cs="Arial"/>
          <w:spacing w:val="23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Name</w:t>
      </w:r>
      <w:r w:rsidR="008D6055" w:rsidRPr="008E1E68">
        <w:rPr>
          <w:rFonts w:cs="Arial"/>
          <w:spacing w:val="28"/>
          <w:w w:val="99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und</w:t>
      </w:r>
      <w:r w:rsidR="008D6055" w:rsidRPr="008E1E68">
        <w:rPr>
          <w:rFonts w:cs="Arial"/>
          <w:spacing w:val="1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Alter</w:t>
      </w:r>
      <w:r w:rsidR="008D6055" w:rsidRPr="008E1E68">
        <w:rPr>
          <w:rFonts w:cs="Arial"/>
          <w:spacing w:val="30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des</w:t>
      </w:r>
      <w:r w:rsidR="008D6055" w:rsidRPr="008E1E68">
        <w:rPr>
          <w:rFonts w:cs="Arial"/>
          <w:spacing w:val="25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Mi</w:t>
      </w:r>
      <w:r w:rsidR="008D6055" w:rsidRPr="008E1E68">
        <w:rPr>
          <w:rFonts w:cs="Arial"/>
          <w:sz w:val="22"/>
          <w:szCs w:val="22"/>
          <w:lang w:val="de-DE"/>
        </w:rPr>
        <w:t>t</w:t>
      </w:r>
      <w:r w:rsidR="008D6055" w:rsidRPr="008E1E68">
        <w:rPr>
          <w:rFonts w:cs="Arial"/>
          <w:sz w:val="22"/>
          <w:szCs w:val="22"/>
          <w:lang w:val="de-DE"/>
        </w:rPr>
        <w:t>glieds,</w:t>
      </w:r>
      <w:r w:rsidR="008D6055" w:rsidRPr="008E1E68">
        <w:rPr>
          <w:rFonts w:cs="Arial"/>
          <w:spacing w:val="18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Name</w:t>
      </w:r>
      <w:r w:rsidR="008D6055" w:rsidRPr="008E1E68">
        <w:rPr>
          <w:rFonts w:cs="Arial"/>
          <w:spacing w:val="9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der</w:t>
      </w:r>
      <w:r w:rsidR="008D6055" w:rsidRPr="008E1E68">
        <w:rPr>
          <w:rFonts w:cs="Arial"/>
          <w:spacing w:val="13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Vorstandsmitglieder</w:t>
      </w:r>
      <w:r w:rsidR="008D6055" w:rsidRPr="008E1E68">
        <w:rPr>
          <w:rFonts w:cs="Arial"/>
          <w:spacing w:val="22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mit</w:t>
      </w:r>
      <w:r w:rsidR="008D6055" w:rsidRPr="008E1E68">
        <w:rPr>
          <w:rFonts w:cs="Arial"/>
          <w:spacing w:val="12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Funktion,</w:t>
      </w:r>
      <w:r w:rsidR="008D6055" w:rsidRPr="008E1E68">
        <w:rPr>
          <w:rFonts w:cs="Arial"/>
          <w:spacing w:val="8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Anschrift,</w:t>
      </w:r>
      <w:r w:rsidR="008D6055" w:rsidRPr="008E1E68">
        <w:rPr>
          <w:rFonts w:cs="Arial"/>
          <w:spacing w:val="17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Telefonnummern,</w:t>
      </w:r>
      <w:r w:rsidR="008D6055" w:rsidRPr="008E1E68">
        <w:rPr>
          <w:rFonts w:cs="Arial"/>
          <w:spacing w:val="-9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Faxnummern,</w:t>
      </w:r>
      <w:r w:rsidR="008D6055" w:rsidRPr="008E1E68">
        <w:rPr>
          <w:rFonts w:cs="Arial"/>
          <w:spacing w:val="-14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E</w:t>
      </w:r>
      <w:r w:rsidRPr="008E1E68">
        <w:rPr>
          <w:rFonts w:cs="Arial"/>
          <w:sz w:val="22"/>
          <w:szCs w:val="22"/>
          <w:lang w:val="de-DE"/>
        </w:rPr>
        <w:t>-M</w:t>
      </w:r>
      <w:r w:rsidR="008D6055" w:rsidRPr="008E1E68">
        <w:rPr>
          <w:rFonts w:cs="Arial"/>
          <w:sz w:val="22"/>
          <w:szCs w:val="22"/>
          <w:lang w:val="de-DE"/>
        </w:rPr>
        <w:t>ail-Adressen.</w:t>
      </w:r>
    </w:p>
    <w:p w:rsidR="0003250C" w:rsidRPr="008E1E68" w:rsidRDefault="0003250C" w:rsidP="00005B6F">
      <w:pPr>
        <w:tabs>
          <w:tab w:val="left" w:pos="1701"/>
        </w:tabs>
        <w:ind w:left="1701" w:right="1495" w:hanging="567"/>
        <w:rPr>
          <w:rFonts w:ascii="Arial" w:eastAsia="Arial" w:hAnsi="Arial" w:cs="Arial"/>
          <w:lang w:val="de-DE"/>
        </w:rPr>
      </w:pPr>
    </w:p>
    <w:p w:rsidR="0003250C" w:rsidRPr="008E1E68" w:rsidRDefault="00005B6F" w:rsidP="00005B6F">
      <w:pPr>
        <w:pStyle w:val="Textkrper"/>
        <w:tabs>
          <w:tab w:val="left" w:pos="1701"/>
        </w:tabs>
        <w:ind w:left="1701" w:right="1495" w:hanging="567"/>
        <w:jc w:val="both"/>
        <w:rPr>
          <w:rFonts w:cs="Arial"/>
          <w:sz w:val="22"/>
          <w:szCs w:val="22"/>
          <w:lang w:val="de-DE"/>
        </w:rPr>
      </w:pPr>
      <w:r w:rsidRPr="008E1E68">
        <w:rPr>
          <w:rFonts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605F78AA" wp14:editId="49A50A2B">
                <wp:simplePos x="0" y="0"/>
                <wp:positionH relativeFrom="page">
                  <wp:posOffset>309880</wp:posOffset>
                </wp:positionH>
                <wp:positionV relativeFrom="paragraph">
                  <wp:posOffset>774700</wp:posOffset>
                </wp:positionV>
                <wp:extent cx="334645" cy="901700"/>
                <wp:effectExtent l="0" t="317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79F" w:rsidRDefault="00D8279F">
                            <w:pPr>
                              <w:spacing w:line="1420" w:lineRule="exact"/>
                              <w:rPr>
                                <w:rFonts w:ascii="Arial" w:eastAsia="Arial" w:hAnsi="Arial" w:cs="Arial"/>
                                <w:sz w:val="142"/>
                                <w:szCs w:val="1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4.4pt;margin-top:61pt;width:26.35pt;height:71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LTrwIAAK8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" filled="f" stroked="f">
                <v:textbox inset="0,0,0,0">
                  <w:txbxContent>
                    <w:p w:rsidR="00D8279F" w:rsidRDefault="00D8279F">
                      <w:pPr>
                        <w:spacing w:line="1420" w:lineRule="exact"/>
                        <w:rPr>
                          <w:rFonts w:ascii="Arial" w:eastAsia="Arial" w:hAnsi="Arial" w:cs="Arial"/>
                          <w:sz w:val="142"/>
                          <w:szCs w:val="14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E1E68">
        <w:rPr>
          <w:rFonts w:cs="Arial"/>
          <w:sz w:val="22"/>
          <w:szCs w:val="22"/>
          <w:lang w:val="de-DE"/>
        </w:rPr>
        <w:t>(3)</w:t>
      </w:r>
      <w:r w:rsidRPr="008E1E68">
        <w:rPr>
          <w:rFonts w:cs="Arial"/>
          <w:sz w:val="22"/>
          <w:szCs w:val="22"/>
          <w:lang w:val="de-DE"/>
        </w:rPr>
        <w:tab/>
      </w:r>
      <w:r w:rsidR="008D6055" w:rsidRPr="008E1E68">
        <w:rPr>
          <w:rFonts w:cs="Arial"/>
          <w:sz w:val="22"/>
          <w:szCs w:val="22"/>
          <w:lang w:val="de-DE"/>
        </w:rPr>
        <w:t>Jedes</w:t>
      </w:r>
      <w:r w:rsidR="008D6055" w:rsidRPr="008E1E68">
        <w:rPr>
          <w:rFonts w:cs="Arial"/>
          <w:spacing w:val="13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Mitglied</w:t>
      </w:r>
      <w:r w:rsidR="008D6055" w:rsidRPr="008E1E68">
        <w:rPr>
          <w:rFonts w:cs="Arial"/>
          <w:spacing w:val="-7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 xml:space="preserve">hat im </w:t>
      </w:r>
      <w:r w:rsidR="008D6055" w:rsidRPr="008E1E68">
        <w:rPr>
          <w:rFonts w:cs="Arial"/>
          <w:spacing w:val="2"/>
          <w:sz w:val="22"/>
          <w:szCs w:val="22"/>
          <w:lang w:val="de-DE"/>
        </w:rPr>
        <w:t>Rahmen</w:t>
      </w:r>
      <w:r w:rsidR="008D6055" w:rsidRPr="008E1E68">
        <w:rPr>
          <w:rFonts w:cs="Arial"/>
          <w:spacing w:val="-1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der</w:t>
      </w:r>
      <w:r w:rsidR="008D6055" w:rsidRPr="008E1E68">
        <w:rPr>
          <w:rFonts w:cs="Arial"/>
          <w:spacing w:val="3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gesetzlichen Vorschriften</w:t>
      </w:r>
      <w:r w:rsidR="008D6055" w:rsidRPr="008E1E68">
        <w:rPr>
          <w:rFonts w:cs="Arial"/>
          <w:spacing w:val="19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des</w:t>
      </w:r>
      <w:r w:rsidR="008D6055" w:rsidRPr="008E1E68">
        <w:rPr>
          <w:rFonts w:cs="Arial"/>
          <w:spacing w:val="8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Bundesdate</w:t>
      </w:r>
      <w:r w:rsidR="008D6055" w:rsidRPr="008E1E68">
        <w:rPr>
          <w:rFonts w:cs="Arial"/>
          <w:sz w:val="22"/>
          <w:szCs w:val="22"/>
          <w:lang w:val="de-DE"/>
        </w:rPr>
        <w:t>n</w:t>
      </w:r>
      <w:r w:rsidR="008E1E68">
        <w:rPr>
          <w:rFonts w:cs="Arial"/>
          <w:sz w:val="22"/>
          <w:szCs w:val="22"/>
          <w:lang w:val="de-DE"/>
        </w:rPr>
        <w:t>schutz</w:t>
      </w:r>
      <w:r w:rsidR="008D6055" w:rsidRPr="008E1E68">
        <w:rPr>
          <w:rFonts w:cs="Arial"/>
          <w:sz w:val="22"/>
          <w:szCs w:val="22"/>
          <w:lang w:val="de-DE"/>
        </w:rPr>
        <w:t>gesetzes</w:t>
      </w:r>
      <w:r w:rsidR="008D6055" w:rsidRPr="008E1E68">
        <w:rPr>
          <w:rFonts w:cs="Arial"/>
          <w:spacing w:val="19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(</w:t>
      </w:r>
      <w:r w:rsidRPr="008E1E68">
        <w:rPr>
          <w:rFonts w:cs="Arial"/>
          <w:sz w:val="22"/>
          <w:szCs w:val="22"/>
          <w:lang w:val="de-DE"/>
        </w:rPr>
        <w:t>i</w:t>
      </w:r>
      <w:r w:rsidR="008D6055" w:rsidRPr="008E1E68">
        <w:rPr>
          <w:rFonts w:cs="Arial"/>
          <w:sz w:val="22"/>
          <w:szCs w:val="22"/>
          <w:lang w:val="de-DE"/>
        </w:rPr>
        <w:t>nsbesondere</w:t>
      </w:r>
      <w:r w:rsidR="008D6055" w:rsidRPr="008E1E68">
        <w:rPr>
          <w:rFonts w:cs="Arial"/>
          <w:spacing w:val="23"/>
          <w:sz w:val="22"/>
          <w:szCs w:val="22"/>
          <w:lang w:val="de-DE"/>
        </w:rPr>
        <w:t xml:space="preserve"> </w:t>
      </w:r>
      <w:r w:rsidR="008D6055" w:rsidRPr="008E1E68">
        <w:rPr>
          <w:rFonts w:eastAsia="Times New Roman" w:cs="Arial"/>
          <w:sz w:val="22"/>
          <w:szCs w:val="22"/>
          <w:lang w:val="de-DE"/>
        </w:rPr>
        <w:t>§§</w:t>
      </w:r>
      <w:r w:rsidR="008D6055" w:rsidRPr="008E1E68">
        <w:rPr>
          <w:rFonts w:eastAsia="Times New Roman" w:cs="Arial"/>
          <w:spacing w:val="-3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34</w:t>
      </w:r>
      <w:r w:rsidR="008E1E68">
        <w:rPr>
          <w:rFonts w:cs="Arial"/>
          <w:sz w:val="22"/>
          <w:szCs w:val="22"/>
          <w:lang w:val="de-DE"/>
        </w:rPr>
        <w:t xml:space="preserve"> und</w:t>
      </w:r>
      <w:r w:rsidR="008D6055" w:rsidRPr="008E1E68">
        <w:rPr>
          <w:rFonts w:cs="Arial"/>
          <w:spacing w:val="4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35</w:t>
      </w:r>
      <w:r w:rsidR="008E1E68">
        <w:rPr>
          <w:rFonts w:cs="Arial"/>
          <w:sz w:val="22"/>
          <w:szCs w:val="22"/>
          <w:lang w:val="de-DE"/>
        </w:rPr>
        <w:t xml:space="preserve"> BDSG</w:t>
      </w:r>
      <w:r w:rsidR="008D6055" w:rsidRPr="008E1E68">
        <w:rPr>
          <w:rFonts w:cs="Arial"/>
          <w:sz w:val="22"/>
          <w:szCs w:val="22"/>
          <w:lang w:val="de-DE"/>
        </w:rPr>
        <w:t>)</w:t>
      </w:r>
      <w:r w:rsidR="008D6055" w:rsidRPr="008E1E68">
        <w:rPr>
          <w:rFonts w:cs="Arial"/>
          <w:spacing w:val="5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das</w:t>
      </w:r>
      <w:r w:rsidR="008D6055" w:rsidRPr="008E1E68">
        <w:rPr>
          <w:rFonts w:cs="Arial"/>
          <w:spacing w:val="9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Recht</w:t>
      </w:r>
      <w:r w:rsidR="008D6055" w:rsidRPr="008E1E68">
        <w:rPr>
          <w:rFonts w:cs="Arial"/>
          <w:spacing w:val="2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auf</w:t>
      </w:r>
      <w:r w:rsidR="008D6055" w:rsidRPr="008E1E68">
        <w:rPr>
          <w:rFonts w:cs="Arial"/>
          <w:spacing w:val="-3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Auskunft</w:t>
      </w:r>
      <w:r w:rsidR="008D6055" w:rsidRPr="008E1E68">
        <w:rPr>
          <w:rFonts w:cs="Arial"/>
          <w:spacing w:val="27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über</w:t>
      </w:r>
      <w:r w:rsidR="008D6055" w:rsidRPr="008E1E68">
        <w:rPr>
          <w:rFonts w:cs="Arial"/>
          <w:spacing w:val="9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die zu</w:t>
      </w:r>
      <w:r w:rsidR="008D6055" w:rsidRPr="008E1E68">
        <w:rPr>
          <w:rFonts w:cs="Arial"/>
          <w:spacing w:val="4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seiner</w:t>
      </w:r>
      <w:r w:rsidR="008D6055" w:rsidRPr="008E1E68">
        <w:rPr>
          <w:rFonts w:cs="Arial"/>
          <w:spacing w:val="20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pacing w:val="4"/>
          <w:sz w:val="22"/>
          <w:szCs w:val="22"/>
          <w:lang w:val="de-DE"/>
        </w:rPr>
        <w:t>P</w:t>
      </w:r>
      <w:r w:rsidR="008D6055" w:rsidRPr="008E1E68">
        <w:rPr>
          <w:rFonts w:cs="Arial"/>
          <w:spacing w:val="3"/>
          <w:sz w:val="22"/>
          <w:szCs w:val="22"/>
          <w:lang w:val="de-DE"/>
        </w:rPr>
        <w:t>erson</w:t>
      </w:r>
      <w:r w:rsidR="008D6055" w:rsidRPr="008E1E68">
        <w:rPr>
          <w:rFonts w:cs="Arial"/>
          <w:spacing w:val="23"/>
          <w:w w:val="97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gespeicherten</w:t>
      </w:r>
      <w:r w:rsidR="008D6055" w:rsidRPr="008E1E68">
        <w:rPr>
          <w:rFonts w:cs="Arial"/>
          <w:spacing w:val="44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Daten,</w:t>
      </w:r>
      <w:r w:rsidR="008D6055" w:rsidRPr="008E1E68">
        <w:rPr>
          <w:rFonts w:cs="Arial"/>
          <w:spacing w:val="18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deren</w:t>
      </w:r>
      <w:r w:rsidR="008D6055" w:rsidRPr="008E1E68">
        <w:rPr>
          <w:rFonts w:cs="Arial"/>
          <w:spacing w:val="35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Empfänger</w:t>
      </w:r>
      <w:r w:rsidR="008D6055" w:rsidRPr="008E1E68">
        <w:rPr>
          <w:rFonts w:cs="Arial"/>
          <w:spacing w:val="34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und</w:t>
      </w:r>
      <w:r w:rsidR="008D6055" w:rsidRPr="008E1E68">
        <w:rPr>
          <w:rFonts w:cs="Arial"/>
          <w:spacing w:val="18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den</w:t>
      </w:r>
      <w:r w:rsidR="008D6055" w:rsidRPr="008E1E68">
        <w:rPr>
          <w:rFonts w:cs="Arial"/>
          <w:spacing w:val="27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Zweck</w:t>
      </w:r>
      <w:r w:rsidR="008D6055" w:rsidRPr="008E1E68">
        <w:rPr>
          <w:rFonts w:cs="Arial"/>
          <w:spacing w:val="36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der</w:t>
      </w:r>
      <w:r w:rsidR="008D6055" w:rsidRPr="008E1E68">
        <w:rPr>
          <w:rFonts w:cs="Arial"/>
          <w:spacing w:val="35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Speicherung</w:t>
      </w:r>
      <w:r w:rsidR="008D6055" w:rsidRPr="008E1E68">
        <w:rPr>
          <w:rFonts w:cs="Arial"/>
          <w:spacing w:val="31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sowie</w:t>
      </w:r>
      <w:r w:rsidR="008D6055" w:rsidRPr="008E1E68">
        <w:rPr>
          <w:rFonts w:cs="Arial"/>
          <w:spacing w:val="31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auf Berichtigung</w:t>
      </w:r>
      <w:r w:rsidRPr="008E1E68">
        <w:rPr>
          <w:rFonts w:cs="Arial"/>
          <w:sz w:val="22"/>
          <w:szCs w:val="22"/>
          <w:lang w:val="de-DE"/>
        </w:rPr>
        <w:t>,</w:t>
      </w:r>
      <w:r w:rsidR="008D6055" w:rsidRPr="008E1E68">
        <w:rPr>
          <w:rFonts w:cs="Arial"/>
          <w:spacing w:val="1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Löschung</w:t>
      </w:r>
      <w:r w:rsidR="008D6055" w:rsidRPr="008E1E68">
        <w:rPr>
          <w:rFonts w:cs="Arial"/>
          <w:spacing w:val="-21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oder</w:t>
      </w:r>
      <w:r w:rsidR="008D6055" w:rsidRPr="008E1E68">
        <w:rPr>
          <w:rFonts w:cs="Arial"/>
          <w:spacing w:val="-17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Sperrung</w:t>
      </w:r>
      <w:r w:rsidR="008D6055" w:rsidRPr="008E1E68">
        <w:rPr>
          <w:rFonts w:cs="Arial"/>
          <w:spacing w:val="-14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seiner</w:t>
      </w:r>
      <w:r w:rsidR="008D6055" w:rsidRPr="008E1E68">
        <w:rPr>
          <w:rFonts w:cs="Arial"/>
          <w:spacing w:val="-5"/>
          <w:sz w:val="22"/>
          <w:szCs w:val="22"/>
          <w:lang w:val="de-DE"/>
        </w:rPr>
        <w:t xml:space="preserve"> </w:t>
      </w:r>
      <w:r w:rsidR="008D6055" w:rsidRPr="008E1E68">
        <w:rPr>
          <w:rFonts w:cs="Arial"/>
          <w:sz w:val="22"/>
          <w:szCs w:val="22"/>
          <w:lang w:val="de-DE"/>
        </w:rPr>
        <w:t>Daten.</w:t>
      </w:r>
      <w:r w:rsidR="008E1E68">
        <w:rPr>
          <w:rFonts w:cs="Arial"/>
          <w:sz w:val="22"/>
          <w:szCs w:val="22"/>
          <w:lang w:val="de-DE"/>
        </w:rPr>
        <w:t xml:space="preserve"> Das Recht auf Widerspruch gegen die Verarbeitung der personenbezogenen Daten g</w:t>
      </w:r>
      <w:r w:rsidR="008E1E68">
        <w:rPr>
          <w:rFonts w:cs="Arial"/>
          <w:sz w:val="22"/>
          <w:szCs w:val="22"/>
          <w:lang w:val="de-DE"/>
        </w:rPr>
        <w:t>e</w:t>
      </w:r>
      <w:r w:rsidR="008E1E68">
        <w:rPr>
          <w:rFonts w:cs="Arial"/>
          <w:sz w:val="22"/>
          <w:szCs w:val="22"/>
          <w:lang w:val="de-DE"/>
        </w:rPr>
        <w:t>mäß § 36 BDSG kann von jedem Mitglied zu jeder Zeit ausgeübt werden.</w:t>
      </w:r>
    </w:p>
    <w:p w:rsidR="0003250C" w:rsidRPr="008E1E68" w:rsidRDefault="0003250C" w:rsidP="00005B6F">
      <w:pPr>
        <w:tabs>
          <w:tab w:val="left" w:pos="1701"/>
        </w:tabs>
        <w:spacing w:before="11"/>
        <w:ind w:left="1701" w:right="1495" w:hanging="567"/>
        <w:rPr>
          <w:rFonts w:ascii="Arial" w:eastAsia="Arial" w:hAnsi="Arial" w:cs="Arial"/>
          <w:lang w:val="de-DE"/>
        </w:rPr>
      </w:pPr>
    </w:p>
    <w:p w:rsidR="0003250C" w:rsidRDefault="008D6055" w:rsidP="00005B6F">
      <w:pPr>
        <w:pStyle w:val="Textkrper"/>
        <w:tabs>
          <w:tab w:val="left" w:pos="1701"/>
        </w:tabs>
        <w:ind w:left="1701" w:right="1495" w:hanging="567"/>
        <w:jc w:val="both"/>
        <w:rPr>
          <w:rFonts w:cs="Arial"/>
          <w:sz w:val="20"/>
          <w:lang w:val="de-DE"/>
        </w:rPr>
      </w:pPr>
      <w:r w:rsidRPr="008E1E68">
        <w:rPr>
          <w:rFonts w:cs="Arial"/>
          <w:sz w:val="22"/>
          <w:szCs w:val="22"/>
          <w:lang w:val="de-DE"/>
        </w:rPr>
        <w:t>(4)</w:t>
      </w:r>
      <w:r w:rsidRPr="008E1E68">
        <w:rPr>
          <w:rFonts w:cs="Arial"/>
          <w:spacing w:val="59"/>
          <w:sz w:val="22"/>
          <w:szCs w:val="22"/>
          <w:lang w:val="de-DE"/>
        </w:rPr>
        <w:t xml:space="preserve"> </w:t>
      </w:r>
      <w:r w:rsidR="00005B6F" w:rsidRPr="008E1E68">
        <w:rPr>
          <w:rFonts w:cs="Arial"/>
          <w:spacing w:val="59"/>
          <w:sz w:val="22"/>
          <w:szCs w:val="22"/>
          <w:lang w:val="de-DE"/>
        </w:rPr>
        <w:tab/>
      </w:r>
      <w:r w:rsidRPr="008E1E68">
        <w:rPr>
          <w:rFonts w:cs="Arial"/>
          <w:sz w:val="22"/>
          <w:szCs w:val="22"/>
          <w:lang w:val="de-DE"/>
        </w:rPr>
        <w:t>Durch</w:t>
      </w:r>
      <w:r w:rsidRPr="008E1E68">
        <w:rPr>
          <w:rFonts w:cs="Arial"/>
          <w:spacing w:val="48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ihre</w:t>
      </w:r>
      <w:r w:rsidRPr="008E1E68">
        <w:rPr>
          <w:rFonts w:cs="Arial"/>
          <w:spacing w:val="50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M</w:t>
      </w:r>
      <w:r w:rsidRPr="008E1E68">
        <w:rPr>
          <w:rFonts w:cs="Arial"/>
          <w:spacing w:val="-21"/>
          <w:sz w:val="22"/>
          <w:szCs w:val="22"/>
          <w:lang w:val="de-DE"/>
        </w:rPr>
        <w:t>i</w:t>
      </w:r>
      <w:r w:rsidRPr="008E1E68">
        <w:rPr>
          <w:rFonts w:cs="Arial"/>
          <w:sz w:val="22"/>
          <w:szCs w:val="22"/>
          <w:lang w:val="de-DE"/>
        </w:rPr>
        <w:t>tgliedschaft</w:t>
      </w:r>
      <w:r w:rsidRPr="008E1E68">
        <w:rPr>
          <w:rFonts w:cs="Arial"/>
          <w:spacing w:val="11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und</w:t>
      </w:r>
      <w:r w:rsidRPr="008E1E68">
        <w:rPr>
          <w:rFonts w:cs="Arial"/>
          <w:spacing w:val="36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die</w:t>
      </w:r>
      <w:r w:rsidRPr="008E1E68">
        <w:rPr>
          <w:rFonts w:cs="Arial"/>
          <w:spacing w:val="42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damit</w:t>
      </w:r>
      <w:r w:rsidRPr="008E1E68">
        <w:rPr>
          <w:rFonts w:cs="Arial"/>
          <w:spacing w:val="40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verbundene  Anerkennung</w:t>
      </w:r>
      <w:r w:rsidRPr="008E1E68">
        <w:rPr>
          <w:rFonts w:cs="Arial"/>
          <w:spacing w:val="6"/>
          <w:sz w:val="22"/>
          <w:szCs w:val="22"/>
          <w:lang w:val="de-DE"/>
        </w:rPr>
        <w:t xml:space="preserve"> </w:t>
      </w:r>
      <w:r w:rsidR="00164B21">
        <w:rPr>
          <w:rFonts w:cs="Arial"/>
          <w:sz w:val="22"/>
          <w:szCs w:val="22"/>
          <w:lang w:val="de-DE"/>
        </w:rPr>
        <w:t>der</w:t>
      </w:r>
      <w:r w:rsidRPr="008E1E68">
        <w:rPr>
          <w:rFonts w:cs="Arial"/>
          <w:spacing w:val="49"/>
          <w:sz w:val="22"/>
          <w:szCs w:val="22"/>
          <w:lang w:val="de-DE"/>
        </w:rPr>
        <w:t xml:space="preserve"> </w:t>
      </w:r>
      <w:r w:rsidR="00164B21">
        <w:rPr>
          <w:rFonts w:cs="Arial"/>
          <w:sz w:val="22"/>
          <w:szCs w:val="22"/>
          <w:lang w:val="de-DE"/>
        </w:rPr>
        <w:t>Vereinss</w:t>
      </w:r>
      <w:r w:rsidRPr="008E1E68">
        <w:rPr>
          <w:rFonts w:cs="Arial"/>
          <w:sz w:val="22"/>
          <w:szCs w:val="22"/>
          <w:lang w:val="de-DE"/>
        </w:rPr>
        <w:t>a</w:t>
      </w:r>
      <w:r w:rsidRPr="008E1E68">
        <w:rPr>
          <w:rFonts w:cs="Arial"/>
          <w:sz w:val="22"/>
          <w:szCs w:val="22"/>
          <w:lang w:val="de-DE"/>
        </w:rPr>
        <w:t>t</w:t>
      </w:r>
      <w:r w:rsidRPr="008E1E68">
        <w:rPr>
          <w:rFonts w:cs="Arial"/>
          <w:sz w:val="22"/>
          <w:szCs w:val="22"/>
          <w:lang w:val="de-DE"/>
        </w:rPr>
        <w:t>zung</w:t>
      </w:r>
      <w:r w:rsidRPr="008E1E68">
        <w:rPr>
          <w:rFonts w:cs="Arial"/>
          <w:w w:val="94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stimmen</w:t>
      </w:r>
      <w:r w:rsidRPr="008E1E68">
        <w:rPr>
          <w:rFonts w:cs="Arial"/>
          <w:spacing w:val="30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die</w:t>
      </w:r>
      <w:r w:rsidRPr="008E1E68">
        <w:rPr>
          <w:rFonts w:cs="Arial"/>
          <w:spacing w:val="19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Mitglieder</w:t>
      </w:r>
      <w:r w:rsidRPr="008E1E68">
        <w:rPr>
          <w:rFonts w:cs="Arial"/>
          <w:spacing w:val="29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der</w:t>
      </w:r>
      <w:r w:rsidRPr="008E1E68">
        <w:rPr>
          <w:rFonts w:cs="Arial"/>
          <w:spacing w:val="23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Erhebung,</w:t>
      </w:r>
      <w:r w:rsidRPr="008E1E68">
        <w:rPr>
          <w:rFonts w:cs="Arial"/>
          <w:spacing w:val="5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Verarbeitung</w:t>
      </w:r>
      <w:r w:rsidRPr="008E1E68">
        <w:rPr>
          <w:rFonts w:cs="Arial"/>
          <w:spacing w:val="41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(Speicherung,</w:t>
      </w:r>
      <w:r w:rsidRPr="008E1E68">
        <w:rPr>
          <w:rFonts w:cs="Arial"/>
          <w:spacing w:val="25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Veränd</w:t>
      </w:r>
      <w:r w:rsidRPr="008E1E68">
        <w:rPr>
          <w:rFonts w:cs="Arial"/>
          <w:sz w:val="22"/>
          <w:szCs w:val="22"/>
          <w:lang w:val="de-DE"/>
        </w:rPr>
        <w:t>e</w:t>
      </w:r>
      <w:r w:rsidRPr="008E1E68">
        <w:rPr>
          <w:rFonts w:cs="Arial"/>
          <w:sz w:val="22"/>
          <w:szCs w:val="22"/>
          <w:lang w:val="de-DE"/>
        </w:rPr>
        <w:t>rung,</w:t>
      </w:r>
      <w:r w:rsidRPr="008E1E68">
        <w:rPr>
          <w:rFonts w:cs="Arial"/>
          <w:spacing w:val="29"/>
          <w:w w:val="98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Übermittlung)</w:t>
      </w:r>
      <w:r w:rsidRPr="008E1E68">
        <w:rPr>
          <w:rFonts w:cs="Arial"/>
          <w:spacing w:val="45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und</w:t>
      </w:r>
      <w:r w:rsidRPr="008E1E68">
        <w:rPr>
          <w:rFonts w:cs="Arial"/>
          <w:spacing w:val="41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Nutzung</w:t>
      </w:r>
      <w:r w:rsidRPr="008E1E68">
        <w:rPr>
          <w:rFonts w:cs="Arial"/>
          <w:spacing w:val="35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Ihrer</w:t>
      </w:r>
      <w:r w:rsidRPr="008E1E68">
        <w:rPr>
          <w:rFonts w:cs="Arial"/>
          <w:spacing w:val="40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personenbezogenen</w:t>
      </w:r>
      <w:r w:rsidRPr="008E1E68">
        <w:rPr>
          <w:rFonts w:cs="Arial"/>
          <w:spacing w:val="25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Daten</w:t>
      </w:r>
      <w:r w:rsidRPr="008E1E68">
        <w:rPr>
          <w:rFonts w:cs="Arial"/>
          <w:spacing w:val="46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in</w:t>
      </w:r>
      <w:r w:rsidRPr="008E1E68">
        <w:rPr>
          <w:rFonts w:cs="Arial"/>
          <w:spacing w:val="30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dem</w:t>
      </w:r>
      <w:r w:rsidRPr="008E1E68">
        <w:rPr>
          <w:rFonts w:cs="Arial"/>
          <w:spacing w:val="35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vorg</w:t>
      </w:r>
      <w:r w:rsidRPr="008E1E68">
        <w:rPr>
          <w:rFonts w:cs="Arial"/>
          <w:sz w:val="22"/>
          <w:szCs w:val="22"/>
          <w:lang w:val="de-DE"/>
        </w:rPr>
        <w:t>e</w:t>
      </w:r>
      <w:r w:rsidRPr="008E1E68">
        <w:rPr>
          <w:rFonts w:cs="Arial"/>
          <w:sz w:val="22"/>
          <w:szCs w:val="22"/>
          <w:lang w:val="de-DE"/>
        </w:rPr>
        <w:t>nannten Ausmaß</w:t>
      </w:r>
      <w:r w:rsidRPr="008E1E68">
        <w:rPr>
          <w:rFonts w:cs="Arial"/>
          <w:spacing w:val="37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und</w:t>
      </w:r>
      <w:r w:rsidRPr="008E1E68">
        <w:rPr>
          <w:rFonts w:cs="Arial"/>
          <w:spacing w:val="12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Umfang</w:t>
      </w:r>
      <w:r w:rsidRPr="008E1E68">
        <w:rPr>
          <w:rFonts w:cs="Arial"/>
          <w:spacing w:val="-6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zu.</w:t>
      </w:r>
      <w:r w:rsidRPr="008E1E68">
        <w:rPr>
          <w:rFonts w:cs="Arial"/>
          <w:spacing w:val="12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Eine</w:t>
      </w:r>
      <w:r w:rsidRPr="008E1E68">
        <w:rPr>
          <w:rFonts w:cs="Arial"/>
          <w:spacing w:val="11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anderweitige,</w:t>
      </w:r>
      <w:r w:rsidRPr="008E1E68">
        <w:rPr>
          <w:rFonts w:cs="Arial"/>
          <w:spacing w:val="19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über</w:t>
      </w:r>
      <w:r w:rsidRPr="008E1E68">
        <w:rPr>
          <w:rFonts w:cs="Arial"/>
          <w:spacing w:val="14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die</w:t>
      </w:r>
      <w:r w:rsidRPr="008E1E68">
        <w:rPr>
          <w:rFonts w:cs="Arial"/>
          <w:spacing w:val="26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Erfüllung</w:t>
      </w:r>
      <w:r w:rsidRPr="008E1E68">
        <w:rPr>
          <w:rFonts w:cs="Arial"/>
          <w:spacing w:val="5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seiner</w:t>
      </w:r>
      <w:r w:rsidRPr="008E1E68">
        <w:rPr>
          <w:rFonts w:cs="Arial"/>
          <w:spacing w:val="23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sa</w:t>
      </w:r>
      <w:r w:rsidRPr="008E1E68">
        <w:rPr>
          <w:rFonts w:cs="Arial"/>
          <w:sz w:val="22"/>
          <w:szCs w:val="22"/>
          <w:lang w:val="de-DE"/>
        </w:rPr>
        <w:t>t</w:t>
      </w:r>
      <w:r w:rsidRPr="008E1E68">
        <w:rPr>
          <w:rFonts w:cs="Arial"/>
          <w:sz w:val="22"/>
          <w:szCs w:val="22"/>
          <w:lang w:val="de-DE"/>
        </w:rPr>
        <w:t>zungsmäßigen</w:t>
      </w:r>
      <w:r w:rsidRPr="008E1E68">
        <w:rPr>
          <w:rFonts w:cs="Arial"/>
          <w:spacing w:val="42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Aufgaben</w:t>
      </w:r>
      <w:r w:rsidRPr="008E1E68">
        <w:rPr>
          <w:rFonts w:cs="Arial"/>
          <w:spacing w:val="10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und</w:t>
      </w:r>
      <w:r w:rsidRPr="008E1E68">
        <w:rPr>
          <w:rFonts w:cs="Arial"/>
          <w:spacing w:val="39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Zwecke</w:t>
      </w:r>
      <w:r w:rsidRPr="008E1E68">
        <w:rPr>
          <w:rFonts w:cs="Arial"/>
          <w:spacing w:val="55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hinausgehende</w:t>
      </w:r>
      <w:r w:rsidRPr="008E1E68">
        <w:rPr>
          <w:rFonts w:cs="Arial"/>
          <w:spacing w:val="2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Datenverarbeitung</w:t>
      </w:r>
      <w:r w:rsidRPr="008E1E68">
        <w:rPr>
          <w:rFonts w:cs="Arial"/>
          <w:spacing w:val="45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oder</w:t>
      </w:r>
      <w:r w:rsidRPr="008E1E68">
        <w:rPr>
          <w:rFonts w:cs="Arial"/>
          <w:spacing w:val="55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Nutzung</w:t>
      </w:r>
      <w:r w:rsidRPr="008E1E68">
        <w:rPr>
          <w:rFonts w:cs="Arial"/>
          <w:spacing w:val="48"/>
          <w:sz w:val="22"/>
          <w:szCs w:val="22"/>
          <w:lang w:val="de-DE"/>
        </w:rPr>
        <w:t xml:space="preserve"> </w:t>
      </w:r>
      <w:r w:rsidRPr="008E1E68">
        <w:rPr>
          <w:rFonts w:cs="Arial"/>
          <w:spacing w:val="4"/>
          <w:sz w:val="22"/>
          <w:szCs w:val="22"/>
          <w:lang w:val="de-DE"/>
        </w:rPr>
        <w:t>(</w:t>
      </w:r>
      <w:r w:rsidRPr="008E1E68">
        <w:rPr>
          <w:rFonts w:cs="Arial"/>
          <w:spacing w:val="3"/>
          <w:sz w:val="22"/>
          <w:szCs w:val="22"/>
          <w:lang w:val="de-DE"/>
        </w:rPr>
        <w:t>z.B.</w:t>
      </w:r>
      <w:r w:rsidRPr="008E1E68">
        <w:rPr>
          <w:rFonts w:cs="Arial"/>
          <w:w w:val="84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Werbezwecken)</w:t>
      </w:r>
      <w:r w:rsidRPr="008E1E68">
        <w:rPr>
          <w:rFonts w:cs="Arial"/>
          <w:spacing w:val="48"/>
          <w:sz w:val="22"/>
          <w:szCs w:val="22"/>
          <w:lang w:val="de-DE"/>
        </w:rPr>
        <w:t xml:space="preserve"> </w:t>
      </w:r>
      <w:r w:rsidR="00005B6F" w:rsidRPr="008E1E68">
        <w:rPr>
          <w:rFonts w:cs="Arial"/>
          <w:sz w:val="22"/>
          <w:szCs w:val="22"/>
          <w:lang w:val="de-DE"/>
        </w:rPr>
        <w:t>i</w:t>
      </w:r>
      <w:r w:rsidRPr="008E1E68">
        <w:rPr>
          <w:rFonts w:cs="Arial"/>
          <w:sz w:val="22"/>
          <w:szCs w:val="22"/>
          <w:lang w:val="de-DE"/>
        </w:rPr>
        <w:t>st</w:t>
      </w:r>
      <w:r w:rsidRPr="008E1E68">
        <w:rPr>
          <w:rFonts w:cs="Arial"/>
          <w:spacing w:val="19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dem</w:t>
      </w:r>
      <w:r w:rsidRPr="008E1E68">
        <w:rPr>
          <w:rFonts w:cs="Arial"/>
          <w:spacing w:val="10"/>
          <w:sz w:val="22"/>
          <w:szCs w:val="22"/>
          <w:lang w:val="de-DE"/>
        </w:rPr>
        <w:t xml:space="preserve"> </w:t>
      </w:r>
      <w:r w:rsidR="004B6AE7" w:rsidRPr="008E1E68">
        <w:rPr>
          <w:rFonts w:cs="Arial"/>
          <w:sz w:val="22"/>
          <w:szCs w:val="22"/>
          <w:lang w:val="de-DE"/>
        </w:rPr>
        <w:t>Verein</w:t>
      </w:r>
      <w:r w:rsidR="004B6AE7" w:rsidRPr="008E1E68">
        <w:rPr>
          <w:rFonts w:cs="Arial"/>
          <w:spacing w:val="15"/>
          <w:sz w:val="22"/>
          <w:szCs w:val="22"/>
          <w:lang w:val="de-DE"/>
        </w:rPr>
        <w:t>/</w:t>
      </w:r>
      <w:r w:rsidR="004B6AE7" w:rsidRPr="008E1E68">
        <w:rPr>
          <w:rFonts w:cs="Arial"/>
          <w:sz w:val="22"/>
          <w:szCs w:val="22"/>
          <w:lang w:val="de-DE"/>
        </w:rPr>
        <w:t>Verband</w:t>
      </w:r>
      <w:r w:rsidRPr="008E1E68">
        <w:rPr>
          <w:rFonts w:cs="Arial"/>
          <w:spacing w:val="30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nur</w:t>
      </w:r>
      <w:r w:rsidRPr="008E1E68">
        <w:rPr>
          <w:rFonts w:cs="Arial"/>
          <w:spacing w:val="22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erlaubt,</w:t>
      </w:r>
      <w:r w:rsidRPr="008E1E68">
        <w:rPr>
          <w:rFonts w:cs="Arial"/>
          <w:spacing w:val="12"/>
          <w:sz w:val="22"/>
          <w:szCs w:val="22"/>
          <w:lang w:val="de-DE"/>
        </w:rPr>
        <w:t xml:space="preserve"> </w:t>
      </w:r>
      <w:r w:rsidR="004B6AE7" w:rsidRPr="008E1E68">
        <w:rPr>
          <w:rFonts w:cs="Arial"/>
          <w:sz w:val="22"/>
          <w:szCs w:val="22"/>
          <w:lang w:val="de-DE"/>
        </w:rPr>
        <w:t>sofern</w:t>
      </w:r>
      <w:r w:rsidRPr="008E1E68">
        <w:rPr>
          <w:rFonts w:cs="Arial"/>
          <w:spacing w:val="23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er</w:t>
      </w:r>
      <w:r w:rsidRPr="008E1E68">
        <w:rPr>
          <w:rFonts w:cs="Arial"/>
          <w:spacing w:val="20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aus</w:t>
      </w:r>
      <w:r w:rsidRPr="008E1E68">
        <w:rPr>
          <w:rFonts w:cs="Arial"/>
          <w:spacing w:val="13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gesetzlichen</w:t>
      </w:r>
      <w:r w:rsidRPr="008E1E68">
        <w:rPr>
          <w:rFonts w:cs="Arial"/>
          <w:spacing w:val="29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Gründen</w:t>
      </w:r>
      <w:r w:rsidRPr="008E1E68">
        <w:rPr>
          <w:rFonts w:cs="Arial"/>
          <w:w w:val="98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hierzu</w:t>
      </w:r>
      <w:r w:rsidRPr="008E1E68">
        <w:rPr>
          <w:rFonts w:cs="Arial"/>
          <w:spacing w:val="31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verpflichtet</w:t>
      </w:r>
      <w:r w:rsidRPr="008E1E68">
        <w:rPr>
          <w:rFonts w:cs="Arial"/>
          <w:spacing w:val="6"/>
          <w:sz w:val="22"/>
          <w:szCs w:val="22"/>
          <w:lang w:val="de-DE"/>
        </w:rPr>
        <w:t xml:space="preserve"> </w:t>
      </w:r>
      <w:r w:rsidR="00005B6F" w:rsidRPr="008E1E68">
        <w:rPr>
          <w:rFonts w:cs="Arial"/>
          <w:spacing w:val="6"/>
          <w:sz w:val="22"/>
          <w:szCs w:val="22"/>
          <w:lang w:val="de-DE"/>
        </w:rPr>
        <w:t>i</w:t>
      </w:r>
      <w:r w:rsidRPr="008E1E68">
        <w:rPr>
          <w:rFonts w:cs="Arial"/>
          <w:sz w:val="22"/>
          <w:szCs w:val="22"/>
          <w:lang w:val="de-DE"/>
        </w:rPr>
        <w:t>st</w:t>
      </w:r>
      <w:r w:rsidRPr="008E1E68">
        <w:rPr>
          <w:rFonts w:cs="Arial"/>
          <w:spacing w:val="27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oder</w:t>
      </w:r>
      <w:r w:rsidRPr="008E1E68">
        <w:rPr>
          <w:rFonts w:cs="Arial"/>
          <w:spacing w:val="54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das</w:t>
      </w:r>
      <w:r w:rsidRPr="008E1E68">
        <w:rPr>
          <w:rFonts w:cs="Arial"/>
          <w:spacing w:val="50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Mitglied</w:t>
      </w:r>
      <w:r w:rsidRPr="008E1E68">
        <w:rPr>
          <w:rFonts w:cs="Arial"/>
          <w:spacing w:val="37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eingewilligt</w:t>
      </w:r>
      <w:r w:rsidRPr="008E1E68">
        <w:rPr>
          <w:rFonts w:cs="Arial"/>
          <w:spacing w:val="1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hat.</w:t>
      </w:r>
      <w:r w:rsidRPr="008E1E68">
        <w:rPr>
          <w:rFonts w:cs="Arial"/>
          <w:spacing w:val="37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Ein</w:t>
      </w:r>
      <w:r w:rsidRPr="008E1E68">
        <w:rPr>
          <w:rFonts w:cs="Arial"/>
          <w:spacing w:val="43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Datenverkauf</w:t>
      </w:r>
      <w:r w:rsidRPr="008E1E68">
        <w:rPr>
          <w:rFonts w:cs="Arial"/>
          <w:spacing w:val="50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ist</w:t>
      </w:r>
      <w:r w:rsidRPr="008E1E68">
        <w:rPr>
          <w:rFonts w:cs="Arial"/>
          <w:spacing w:val="29"/>
          <w:sz w:val="22"/>
          <w:szCs w:val="22"/>
          <w:lang w:val="de-DE"/>
        </w:rPr>
        <w:t xml:space="preserve"> </w:t>
      </w:r>
      <w:r w:rsidRPr="008E1E68">
        <w:rPr>
          <w:rFonts w:cs="Arial"/>
          <w:sz w:val="22"/>
          <w:szCs w:val="22"/>
          <w:lang w:val="de-DE"/>
        </w:rPr>
        <w:t>nicht</w:t>
      </w:r>
      <w:r w:rsidRPr="008E1E68">
        <w:rPr>
          <w:rFonts w:cs="Arial"/>
          <w:w w:val="103"/>
          <w:sz w:val="20"/>
          <w:lang w:val="de-DE"/>
        </w:rPr>
        <w:t xml:space="preserve"> </w:t>
      </w:r>
      <w:r w:rsidRPr="008E1E68">
        <w:rPr>
          <w:rFonts w:cs="Arial"/>
          <w:sz w:val="22"/>
          <w:lang w:val="de-DE"/>
        </w:rPr>
        <w:t>statthaft</w:t>
      </w:r>
      <w:r w:rsidRPr="008E1E68">
        <w:rPr>
          <w:rFonts w:cs="Arial"/>
          <w:sz w:val="20"/>
          <w:lang w:val="de-DE"/>
        </w:rPr>
        <w:t>.</w:t>
      </w:r>
    </w:p>
    <w:p w:rsidR="005F4505" w:rsidRDefault="005F4505" w:rsidP="00005B6F">
      <w:pPr>
        <w:pStyle w:val="Textkrper"/>
        <w:tabs>
          <w:tab w:val="left" w:pos="1701"/>
        </w:tabs>
        <w:ind w:left="1701" w:right="1495" w:hanging="567"/>
        <w:jc w:val="both"/>
        <w:rPr>
          <w:rFonts w:cs="Arial"/>
          <w:sz w:val="20"/>
          <w:lang w:val="de-DE"/>
        </w:rPr>
      </w:pPr>
    </w:p>
    <w:p w:rsidR="005F4505" w:rsidRDefault="005F4505" w:rsidP="00005B6F">
      <w:pPr>
        <w:pStyle w:val="Textkrper"/>
        <w:tabs>
          <w:tab w:val="left" w:pos="1701"/>
        </w:tabs>
        <w:ind w:left="1701" w:right="1495" w:hanging="567"/>
        <w:jc w:val="both"/>
        <w:rPr>
          <w:rFonts w:cs="Arial"/>
          <w:sz w:val="20"/>
          <w:lang w:val="de-DE"/>
        </w:rPr>
      </w:pPr>
    </w:p>
    <w:p w:rsidR="005F4505" w:rsidRPr="005F4505" w:rsidRDefault="005F4505" w:rsidP="005F4505">
      <w:pPr>
        <w:pStyle w:val="Textkrper"/>
        <w:tabs>
          <w:tab w:val="left" w:pos="1701"/>
        </w:tabs>
        <w:ind w:left="1701" w:right="1495" w:hanging="567"/>
        <w:rPr>
          <w:rFonts w:cs="Arial"/>
          <w:sz w:val="20"/>
          <w:lang w:val="de-DE"/>
        </w:rPr>
      </w:pPr>
    </w:p>
    <w:p w:rsidR="005F4505" w:rsidRPr="005F4505" w:rsidRDefault="005F4505" w:rsidP="005F4505">
      <w:pPr>
        <w:pStyle w:val="Textkrper"/>
        <w:tabs>
          <w:tab w:val="left" w:pos="1701"/>
        </w:tabs>
        <w:ind w:left="1701" w:right="1495" w:hanging="567"/>
        <w:rPr>
          <w:rFonts w:cs="Arial"/>
          <w:b/>
          <w:sz w:val="20"/>
          <w:lang w:val="de-DE"/>
        </w:rPr>
      </w:pPr>
    </w:p>
    <w:p w:rsidR="005F4505" w:rsidRPr="005F4505" w:rsidRDefault="005F4505" w:rsidP="005F4505">
      <w:pPr>
        <w:pStyle w:val="Textkrper"/>
        <w:tabs>
          <w:tab w:val="left" w:pos="1701"/>
        </w:tabs>
        <w:ind w:left="1701" w:right="1495" w:hanging="567"/>
        <w:rPr>
          <w:rFonts w:cs="Arial"/>
          <w:b/>
          <w:sz w:val="22"/>
          <w:lang w:val="de-DE"/>
        </w:rPr>
      </w:pPr>
    </w:p>
    <w:p w:rsidR="005F4505" w:rsidRPr="005F4505" w:rsidRDefault="005F4505" w:rsidP="005F4505">
      <w:pPr>
        <w:pStyle w:val="Textkrper"/>
        <w:tabs>
          <w:tab w:val="left" w:pos="1134"/>
        </w:tabs>
        <w:ind w:left="1134" w:right="1495" w:firstLine="0"/>
        <w:rPr>
          <w:rFonts w:cs="Arial"/>
          <w:b/>
          <w:sz w:val="22"/>
          <w:lang w:val="de-DE"/>
        </w:rPr>
      </w:pPr>
      <w:r w:rsidRPr="005F4505">
        <w:rPr>
          <w:rFonts w:cs="Arial"/>
          <w:b/>
          <w:sz w:val="22"/>
          <w:lang w:val="de-DE"/>
        </w:rPr>
        <w:t>Die Einwilligungserklärung habe ich zur Kenntnis genommen. Der Nutzung meiner aufgefüh</w:t>
      </w:r>
      <w:r w:rsidRPr="005F4505">
        <w:rPr>
          <w:rFonts w:cs="Arial"/>
          <w:b/>
          <w:sz w:val="22"/>
          <w:lang w:val="de-DE"/>
        </w:rPr>
        <w:t>r</w:t>
      </w:r>
      <w:r w:rsidRPr="005F4505">
        <w:rPr>
          <w:rFonts w:cs="Arial"/>
          <w:b/>
          <w:sz w:val="22"/>
          <w:lang w:val="de-DE"/>
        </w:rPr>
        <w:t>ten personenbezogenen Daten zu den genannten Zwecken stimme ich zu.</w:t>
      </w:r>
    </w:p>
    <w:p w:rsidR="005F4505" w:rsidRPr="005F4505" w:rsidRDefault="005F4505" w:rsidP="005F4505">
      <w:pPr>
        <w:pStyle w:val="Textkrper"/>
        <w:tabs>
          <w:tab w:val="left" w:pos="1701"/>
        </w:tabs>
        <w:ind w:left="1701" w:right="1495" w:hanging="567"/>
        <w:rPr>
          <w:rFonts w:cs="Arial"/>
          <w:b/>
          <w:sz w:val="20"/>
          <w:lang w:val="de-DE"/>
        </w:rPr>
      </w:pPr>
    </w:p>
    <w:p w:rsidR="005F4505" w:rsidRPr="005F4505" w:rsidRDefault="005F4505" w:rsidP="005F4505">
      <w:pPr>
        <w:pStyle w:val="Textkrper"/>
        <w:tabs>
          <w:tab w:val="left" w:pos="1701"/>
        </w:tabs>
        <w:ind w:left="1701" w:right="1495" w:hanging="567"/>
        <w:rPr>
          <w:rFonts w:cs="Arial"/>
          <w:sz w:val="20"/>
          <w:lang w:val="de-DE"/>
        </w:rPr>
      </w:pPr>
    </w:p>
    <w:p w:rsidR="005F4505" w:rsidRPr="005F4505" w:rsidRDefault="005F4505" w:rsidP="005F4505">
      <w:pPr>
        <w:pStyle w:val="Textkrper"/>
        <w:tabs>
          <w:tab w:val="left" w:pos="1701"/>
        </w:tabs>
        <w:ind w:left="1701" w:right="1495" w:hanging="567"/>
        <w:rPr>
          <w:rFonts w:cs="Arial"/>
          <w:sz w:val="20"/>
          <w:lang w:val="de-DE"/>
        </w:rPr>
      </w:pPr>
    </w:p>
    <w:p w:rsidR="005F4505" w:rsidRPr="005F4505" w:rsidRDefault="005F4505" w:rsidP="005F4505">
      <w:pPr>
        <w:pStyle w:val="Textkrper"/>
        <w:tabs>
          <w:tab w:val="left" w:pos="1701"/>
        </w:tabs>
        <w:ind w:left="1701" w:right="1495" w:hanging="567"/>
        <w:rPr>
          <w:rFonts w:cs="Arial"/>
          <w:sz w:val="20"/>
          <w:lang w:val="de-DE"/>
        </w:rPr>
      </w:pPr>
    </w:p>
    <w:p w:rsidR="005F4505" w:rsidRPr="005F4505" w:rsidRDefault="005F4505" w:rsidP="005F4505">
      <w:pPr>
        <w:pStyle w:val="Textkrper"/>
        <w:tabs>
          <w:tab w:val="left" w:pos="1701"/>
        </w:tabs>
        <w:ind w:left="1701" w:right="1495" w:hanging="567"/>
        <w:rPr>
          <w:rFonts w:cs="Arial"/>
          <w:sz w:val="20"/>
          <w:lang w:val="de-DE"/>
        </w:rPr>
      </w:pPr>
      <w:r w:rsidRPr="005F4505">
        <w:rPr>
          <w:rFonts w:cs="Arial"/>
          <w:sz w:val="20"/>
          <w:lang w:val="de-DE"/>
        </w:rPr>
        <w:t>……………………………………………………………………………………………………………………..</w:t>
      </w:r>
    </w:p>
    <w:p w:rsidR="005F4505" w:rsidRPr="005F4505" w:rsidRDefault="005F4505" w:rsidP="005F4505">
      <w:pPr>
        <w:pStyle w:val="Textkrper"/>
        <w:tabs>
          <w:tab w:val="left" w:pos="1701"/>
        </w:tabs>
        <w:ind w:left="1701" w:right="1495" w:hanging="567"/>
        <w:rPr>
          <w:rFonts w:cs="Arial"/>
          <w:sz w:val="20"/>
          <w:lang w:val="de-DE"/>
        </w:rPr>
      </w:pPr>
      <w:r w:rsidRPr="005F4505">
        <w:rPr>
          <w:rFonts w:cs="Arial"/>
          <w:sz w:val="20"/>
          <w:lang w:val="de-DE"/>
        </w:rPr>
        <w:t>(Ort, Datum, Unterschrift)</w:t>
      </w:r>
    </w:p>
    <w:p w:rsidR="005F4505" w:rsidRDefault="005F4505" w:rsidP="00005B6F">
      <w:pPr>
        <w:pStyle w:val="Textkrper"/>
        <w:tabs>
          <w:tab w:val="left" w:pos="1701"/>
        </w:tabs>
        <w:ind w:left="1701" w:right="1495" w:hanging="567"/>
        <w:jc w:val="both"/>
        <w:rPr>
          <w:rFonts w:cs="Arial"/>
          <w:sz w:val="20"/>
          <w:lang w:val="de-DE"/>
        </w:rPr>
      </w:pPr>
    </w:p>
    <w:p w:rsidR="005F4505" w:rsidRDefault="005F4505" w:rsidP="00005B6F">
      <w:pPr>
        <w:pStyle w:val="Textkrper"/>
        <w:tabs>
          <w:tab w:val="left" w:pos="1701"/>
        </w:tabs>
        <w:ind w:left="1701" w:right="1495" w:hanging="567"/>
        <w:jc w:val="both"/>
        <w:rPr>
          <w:rFonts w:cs="Arial"/>
          <w:sz w:val="20"/>
          <w:lang w:val="de-DE"/>
        </w:rPr>
      </w:pPr>
    </w:p>
    <w:p w:rsidR="005F4505" w:rsidRPr="005F4505" w:rsidRDefault="005F4505" w:rsidP="00005B6F">
      <w:pPr>
        <w:pStyle w:val="Textkrper"/>
        <w:tabs>
          <w:tab w:val="left" w:pos="1701"/>
        </w:tabs>
        <w:ind w:left="1701" w:right="1495" w:hanging="567"/>
        <w:jc w:val="both"/>
        <w:rPr>
          <w:rFonts w:cs="Arial"/>
          <w:i/>
          <w:sz w:val="20"/>
          <w:lang w:val="de-DE"/>
        </w:rPr>
      </w:pPr>
      <w:r>
        <w:rPr>
          <w:rFonts w:cs="Arial"/>
          <w:i/>
          <w:sz w:val="20"/>
          <w:lang w:val="de-DE"/>
        </w:rPr>
        <w:t>Kursiv in Klammern geschriebene Begriffe jeweils auf Ihre Gegebenheiten anpassen.</w:t>
      </w:r>
      <w:bookmarkStart w:id="0" w:name="_GoBack"/>
      <w:bookmarkEnd w:id="0"/>
    </w:p>
    <w:sectPr w:rsidR="005F4505" w:rsidRPr="005F4505">
      <w:type w:val="continuous"/>
      <w:pgSz w:w="11920" w:h="16820"/>
      <w:pgMar w:top="0" w:right="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DDD"/>
    <w:multiLevelType w:val="hybridMultilevel"/>
    <w:tmpl w:val="6C684EF6"/>
    <w:lvl w:ilvl="0" w:tplc="9718203E">
      <w:start w:val="1"/>
      <w:numFmt w:val="decimal"/>
      <w:lvlText w:val="(%1)"/>
      <w:lvlJc w:val="left"/>
      <w:pPr>
        <w:ind w:left="1937" w:hanging="683"/>
        <w:jc w:val="left"/>
      </w:pPr>
      <w:rPr>
        <w:rFonts w:ascii="Arial" w:eastAsia="Arial" w:hAnsi="Arial" w:hint="default"/>
        <w:w w:val="110"/>
        <w:position w:val="1"/>
        <w:sz w:val="21"/>
        <w:szCs w:val="21"/>
      </w:rPr>
    </w:lvl>
    <w:lvl w:ilvl="1" w:tplc="6E3208B0">
      <w:start w:val="1"/>
      <w:numFmt w:val="bullet"/>
      <w:lvlText w:val="•"/>
      <w:lvlJc w:val="left"/>
      <w:pPr>
        <w:ind w:left="2900" w:hanging="683"/>
      </w:pPr>
      <w:rPr>
        <w:rFonts w:hint="default"/>
      </w:rPr>
    </w:lvl>
    <w:lvl w:ilvl="2" w:tplc="B438391A">
      <w:start w:val="1"/>
      <w:numFmt w:val="bullet"/>
      <w:lvlText w:val="•"/>
      <w:lvlJc w:val="left"/>
      <w:pPr>
        <w:ind w:left="3862" w:hanging="683"/>
      </w:pPr>
      <w:rPr>
        <w:rFonts w:hint="default"/>
      </w:rPr>
    </w:lvl>
    <w:lvl w:ilvl="3" w:tplc="14E295C8">
      <w:start w:val="1"/>
      <w:numFmt w:val="bullet"/>
      <w:lvlText w:val="•"/>
      <w:lvlJc w:val="left"/>
      <w:pPr>
        <w:ind w:left="4824" w:hanging="683"/>
      </w:pPr>
      <w:rPr>
        <w:rFonts w:hint="default"/>
      </w:rPr>
    </w:lvl>
    <w:lvl w:ilvl="4" w:tplc="A1F6C796">
      <w:start w:val="1"/>
      <w:numFmt w:val="bullet"/>
      <w:lvlText w:val="•"/>
      <w:lvlJc w:val="left"/>
      <w:pPr>
        <w:ind w:left="5786" w:hanging="683"/>
      </w:pPr>
      <w:rPr>
        <w:rFonts w:hint="default"/>
      </w:rPr>
    </w:lvl>
    <w:lvl w:ilvl="5" w:tplc="614277FA">
      <w:start w:val="1"/>
      <w:numFmt w:val="bullet"/>
      <w:lvlText w:val="•"/>
      <w:lvlJc w:val="left"/>
      <w:pPr>
        <w:ind w:left="6748" w:hanging="683"/>
      </w:pPr>
      <w:rPr>
        <w:rFonts w:hint="default"/>
      </w:rPr>
    </w:lvl>
    <w:lvl w:ilvl="6" w:tplc="3DE6EACA">
      <w:start w:val="1"/>
      <w:numFmt w:val="bullet"/>
      <w:lvlText w:val="•"/>
      <w:lvlJc w:val="left"/>
      <w:pPr>
        <w:ind w:left="7711" w:hanging="683"/>
      </w:pPr>
      <w:rPr>
        <w:rFonts w:hint="default"/>
      </w:rPr>
    </w:lvl>
    <w:lvl w:ilvl="7" w:tplc="C6DA47EC">
      <w:start w:val="1"/>
      <w:numFmt w:val="bullet"/>
      <w:lvlText w:val="•"/>
      <w:lvlJc w:val="left"/>
      <w:pPr>
        <w:ind w:left="8673" w:hanging="683"/>
      </w:pPr>
      <w:rPr>
        <w:rFonts w:hint="default"/>
      </w:rPr>
    </w:lvl>
    <w:lvl w:ilvl="8" w:tplc="BB1CB0FA">
      <w:start w:val="1"/>
      <w:numFmt w:val="bullet"/>
      <w:lvlText w:val="•"/>
      <w:lvlJc w:val="left"/>
      <w:pPr>
        <w:ind w:left="9635" w:hanging="683"/>
      </w:pPr>
      <w:rPr>
        <w:rFonts w:hint="default"/>
      </w:rPr>
    </w:lvl>
  </w:abstractNum>
  <w:abstractNum w:abstractNumId="1">
    <w:nsid w:val="07951D43"/>
    <w:multiLevelType w:val="hybridMultilevel"/>
    <w:tmpl w:val="B74C5ABA"/>
    <w:lvl w:ilvl="0" w:tplc="03981F6E">
      <w:start w:val="2"/>
      <w:numFmt w:val="decimal"/>
      <w:lvlText w:val="%1."/>
      <w:lvlJc w:val="left"/>
      <w:pPr>
        <w:ind w:left="780" w:hanging="670"/>
        <w:jc w:val="right"/>
      </w:pPr>
      <w:rPr>
        <w:rFonts w:ascii="Arial" w:eastAsia="Arial" w:hAnsi="Arial" w:hint="default"/>
        <w:w w:val="88"/>
        <w:sz w:val="21"/>
        <w:szCs w:val="21"/>
      </w:rPr>
    </w:lvl>
    <w:lvl w:ilvl="1" w:tplc="3690A3CA">
      <w:start w:val="1"/>
      <w:numFmt w:val="bullet"/>
      <w:lvlText w:val="•"/>
      <w:lvlJc w:val="left"/>
      <w:pPr>
        <w:ind w:left="1746" w:hanging="670"/>
      </w:pPr>
      <w:rPr>
        <w:rFonts w:hint="default"/>
      </w:rPr>
    </w:lvl>
    <w:lvl w:ilvl="2" w:tplc="122C6CDE">
      <w:start w:val="1"/>
      <w:numFmt w:val="bullet"/>
      <w:lvlText w:val="•"/>
      <w:lvlJc w:val="left"/>
      <w:pPr>
        <w:ind w:left="2712" w:hanging="670"/>
      </w:pPr>
      <w:rPr>
        <w:rFonts w:hint="default"/>
      </w:rPr>
    </w:lvl>
    <w:lvl w:ilvl="3" w:tplc="E8F8183E">
      <w:start w:val="1"/>
      <w:numFmt w:val="bullet"/>
      <w:lvlText w:val="•"/>
      <w:lvlJc w:val="left"/>
      <w:pPr>
        <w:ind w:left="3678" w:hanging="670"/>
      </w:pPr>
      <w:rPr>
        <w:rFonts w:hint="default"/>
      </w:rPr>
    </w:lvl>
    <w:lvl w:ilvl="4" w:tplc="6A0E297E">
      <w:start w:val="1"/>
      <w:numFmt w:val="bullet"/>
      <w:lvlText w:val="•"/>
      <w:lvlJc w:val="left"/>
      <w:pPr>
        <w:ind w:left="4644" w:hanging="670"/>
      </w:pPr>
      <w:rPr>
        <w:rFonts w:hint="default"/>
      </w:rPr>
    </w:lvl>
    <w:lvl w:ilvl="5" w:tplc="105C129C">
      <w:start w:val="1"/>
      <w:numFmt w:val="bullet"/>
      <w:lvlText w:val="•"/>
      <w:lvlJc w:val="left"/>
      <w:pPr>
        <w:ind w:left="5610" w:hanging="670"/>
      </w:pPr>
      <w:rPr>
        <w:rFonts w:hint="default"/>
      </w:rPr>
    </w:lvl>
    <w:lvl w:ilvl="6" w:tplc="31C23AB4">
      <w:start w:val="1"/>
      <w:numFmt w:val="bullet"/>
      <w:lvlText w:val="•"/>
      <w:lvlJc w:val="left"/>
      <w:pPr>
        <w:ind w:left="6576" w:hanging="670"/>
      </w:pPr>
      <w:rPr>
        <w:rFonts w:hint="default"/>
      </w:rPr>
    </w:lvl>
    <w:lvl w:ilvl="7" w:tplc="8B6E88E2">
      <w:start w:val="1"/>
      <w:numFmt w:val="bullet"/>
      <w:lvlText w:val="•"/>
      <w:lvlJc w:val="left"/>
      <w:pPr>
        <w:ind w:left="7542" w:hanging="670"/>
      </w:pPr>
      <w:rPr>
        <w:rFonts w:hint="default"/>
      </w:rPr>
    </w:lvl>
    <w:lvl w:ilvl="8" w:tplc="CE1829B6">
      <w:start w:val="1"/>
      <w:numFmt w:val="bullet"/>
      <w:lvlText w:val="•"/>
      <w:lvlJc w:val="left"/>
      <w:pPr>
        <w:ind w:left="8508" w:hanging="6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C"/>
    <w:rsid w:val="00005B6F"/>
    <w:rsid w:val="0003250C"/>
    <w:rsid w:val="00164B21"/>
    <w:rsid w:val="004B6AE7"/>
    <w:rsid w:val="005F4505"/>
    <w:rsid w:val="008D6055"/>
    <w:rsid w:val="008E1E68"/>
    <w:rsid w:val="00C54BEA"/>
    <w:rsid w:val="00D8279F"/>
    <w:rsid w:val="00F4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12" w:firstLine="7"/>
    </w:pPr>
    <w:rPr>
      <w:rFonts w:ascii="Arial" w:eastAsia="Arial" w:hAnsi="Arial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12" w:firstLine="7"/>
    </w:pPr>
    <w:rPr>
      <w:rFonts w:ascii="Arial" w:eastAsia="Arial" w:hAnsi="Arial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C920BD17</Template>
  <TotalTime>0</TotalTime>
  <Pages>1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Berlin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Heukäufer, Monika</dc:creator>
  <cp:lastModifiedBy>MHeukaeufer</cp:lastModifiedBy>
  <cp:revision>5</cp:revision>
  <cp:lastPrinted>2018-04-20T07:02:00Z</cp:lastPrinted>
  <dcterms:created xsi:type="dcterms:W3CDTF">2018-04-20T08:18:00Z</dcterms:created>
  <dcterms:modified xsi:type="dcterms:W3CDTF">2018-06-11T12:17:00Z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2013-01-29T00:00:00Z</vt:filetime>
  </property>
  <property fmtid="{D5CDD505-2E9C-101B-9397-08002B2CF9AE}" pid="3" name="LastSaved">
    <vt:filetime>2018-04-19T00:00:00Z</vt:filetime>
  </property>
</Properties>
</file>