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35" w:rsidRDefault="009F5A35" w:rsidP="004F10B4">
      <w:pPr>
        <w:jc w:val="center"/>
      </w:pPr>
    </w:p>
    <w:p w:rsidR="004F10B4" w:rsidRDefault="004F10B4" w:rsidP="004F10B4">
      <w:pPr>
        <w:jc w:val="center"/>
      </w:pPr>
    </w:p>
    <w:p w:rsidR="004F10B4" w:rsidRDefault="004F10B4" w:rsidP="004F10B4">
      <w:pPr>
        <w:jc w:val="center"/>
      </w:pPr>
    </w:p>
    <w:p w:rsidR="004F10B4" w:rsidRDefault="004F10B4" w:rsidP="004F10B4">
      <w:pPr>
        <w:jc w:val="center"/>
      </w:pPr>
    </w:p>
    <w:p w:rsidR="00180EFA" w:rsidRDefault="00180EFA" w:rsidP="004F10B4">
      <w:pPr>
        <w:jc w:val="center"/>
      </w:pPr>
    </w:p>
    <w:p w:rsidR="006C0D06" w:rsidRDefault="006C0D06" w:rsidP="004F10B4">
      <w:pPr>
        <w:jc w:val="center"/>
      </w:pPr>
    </w:p>
    <w:p w:rsidR="006C0D06" w:rsidRDefault="006C0D06" w:rsidP="004F10B4">
      <w:pPr>
        <w:jc w:val="center"/>
      </w:pPr>
    </w:p>
    <w:p w:rsidR="004F10B4" w:rsidRPr="00576A86" w:rsidRDefault="00437DEA" w:rsidP="00FB09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Bestellung zum Datenschutzbeauftragten</w:t>
      </w:r>
    </w:p>
    <w:p w:rsidR="00180EFA" w:rsidRPr="00576A86" w:rsidRDefault="00180EFA" w:rsidP="004F10B4">
      <w:pPr>
        <w:jc w:val="center"/>
        <w:rPr>
          <w:rFonts w:ascii="Arial" w:hAnsi="Arial" w:cs="Arial"/>
          <w:b/>
        </w:rPr>
      </w:pPr>
    </w:p>
    <w:p w:rsidR="004F10B4" w:rsidRPr="00576A86" w:rsidRDefault="004F10B4" w:rsidP="004F10B4">
      <w:pPr>
        <w:jc w:val="both"/>
        <w:rPr>
          <w:rFonts w:ascii="Arial" w:hAnsi="Arial" w:cs="Arial"/>
          <w:b/>
          <w:sz w:val="22"/>
          <w:szCs w:val="22"/>
        </w:rPr>
      </w:pPr>
    </w:p>
    <w:p w:rsidR="00356FAE" w:rsidRPr="00576A86" w:rsidRDefault="000E5809" w:rsidP="004F10B4">
      <w:pPr>
        <w:tabs>
          <w:tab w:val="left" w:pos="1980"/>
        </w:tabs>
        <w:jc w:val="both"/>
        <w:rPr>
          <w:rFonts w:ascii="Arial" w:hAnsi="Arial" w:cs="Arial"/>
          <w:b/>
          <w:sz w:val="22"/>
          <w:szCs w:val="22"/>
        </w:rPr>
      </w:pPr>
      <w:r w:rsidRPr="00576A86">
        <w:rPr>
          <w:rFonts w:ascii="Arial" w:hAnsi="Arial" w:cs="Arial"/>
          <w:b/>
          <w:sz w:val="22"/>
          <w:szCs w:val="22"/>
        </w:rPr>
        <w:tab/>
      </w:r>
    </w:p>
    <w:p w:rsidR="00180EFA" w:rsidRPr="00576A86" w:rsidRDefault="00180EFA" w:rsidP="00180EFA">
      <w:pPr>
        <w:tabs>
          <w:tab w:val="left" w:pos="1980"/>
        </w:tabs>
        <w:jc w:val="both"/>
        <w:rPr>
          <w:rFonts w:ascii="Arial" w:hAnsi="Arial" w:cs="Arial"/>
          <w:b/>
          <w:sz w:val="22"/>
          <w:szCs w:val="22"/>
        </w:rPr>
      </w:pPr>
      <w:r w:rsidRPr="00576A86">
        <w:rPr>
          <w:rFonts w:ascii="Arial" w:hAnsi="Arial" w:cs="Arial"/>
          <w:b/>
          <w:sz w:val="22"/>
          <w:szCs w:val="22"/>
        </w:rPr>
        <w:tab/>
      </w:r>
    </w:p>
    <w:p w:rsidR="004F10B4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605E92">
        <w:rPr>
          <w:rFonts w:ascii="Arial" w:hAnsi="Arial" w:cs="Arial"/>
          <w:sz w:val="22"/>
          <w:szCs w:val="22"/>
        </w:rPr>
        <w:t>___</w:t>
      </w: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(Bezeichnung des Vereins)</w:t>
      </w: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vertreten durch:</w:t>
      </w: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605E92" w:rsidRDefault="00605E92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605E92">
        <w:rPr>
          <w:rFonts w:ascii="Arial" w:hAnsi="Arial" w:cs="Arial"/>
          <w:sz w:val="22"/>
          <w:szCs w:val="22"/>
        </w:rPr>
        <w:t>___</w:t>
      </w:r>
    </w:p>
    <w:p w:rsidR="00605E92" w:rsidRDefault="00605E92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(Name des Vorsitzenden bzw. </w:t>
      </w:r>
      <w:r w:rsidR="00437DEA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>/des</w:t>
      </w:r>
      <w:r w:rsidR="00437DEA">
        <w:rPr>
          <w:rFonts w:ascii="Arial" w:hAnsi="Arial" w:cs="Arial"/>
          <w:sz w:val="22"/>
          <w:szCs w:val="22"/>
        </w:rPr>
        <w:t xml:space="preserve"> </w:t>
      </w: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Vertretungsberechtigten für den Verein)</w:t>
      </w: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benennt hiermit aufgrund des Vorstandsbeschlusses vom ____________________ (Datum)</w:t>
      </w: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605E92">
        <w:rPr>
          <w:rFonts w:ascii="Arial" w:hAnsi="Arial" w:cs="Arial"/>
          <w:sz w:val="22"/>
          <w:szCs w:val="22"/>
        </w:rPr>
        <w:t>___</w:t>
      </w: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(Name, Vorname des künftigen DSB)</w:t>
      </w: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437DEA" w:rsidRPr="00437DEA" w:rsidRDefault="00437DEA" w:rsidP="004F10B4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Datenschutzbeauftragten.</w:t>
      </w:r>
    </w:p>
    <w:p w:rsidR="00180EFA" w:rsidRDefault="00180EFA" w:rsidP="004F10B4">
      <w:pPr>
        <w:tabs>
          <w:tab w:val="left" w:pos="1980"/>
        </w:tabs>
        <w:jc w:val="both"/>
        <w:rPr>
          <w:rFonts w:ascii="Arial" w:hAnsi="Arial" w:cs="Arial"/>
          <w:b/>
          <w:sz w:val="22"/>
          <w:szCs w:val="22"/>
        </w:rPr>
      </w:pPr>
    </w:p>
    <w:p w:rsidR="00605E92" w:rsidRPr="00576A86" w:rsidRDefault="00605E92" w:rsidP="004F10B4">
      <w:pPr>
        <w:tabs>
          <w:tab w:val="left" w:pos="1980"/>
        </w:tabs>
        <w:jc w:val="both"/>
        <w:rPr>
          <w:rFonts w:ascii="Arial" w:hAnsi="Arial" w:cs="Arial"/>
          <w:b/>
          <w:sz w:val="22"/>
          <w:szCs w:val="22"/>
        </w:rPr>
      </w:pPr>
    </w:p>
    <w:p w:rsidR="00A36D25" w:rsidRDefault="00605E92" w:rsidP="00541D25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Datenschutzbeauftragte ist ehrenamtlich tätig und nimmt in dieser Funktion die in Art. 39 Abs. 1 DS-GVO ausdrücklich benannten Aufgaben wahr.</w:t>
      </w:r>
    </w:p>
    <w:p w:rsidR="00605E92" w:rsidRPr="00576A86" w:rsidRDefault="00605E92" w:rsidP="00541D25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A36D25" w:rsidRPr="00576A86" w:rsidRDefault="00A36D25" w:rsidP="00541D25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A36D25" w:rsidRPr="00576A86" w:rsidRDefault="00A36D25" w:rsidP="00541D25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C83218" w:rsidRPr="00576A86" w:rsidRDefault="00A36D25" w:rsidP="00576A86">
      <w:pPr>
        <w:tabs>
          <w:tab w:val="left" w:pos="1980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576A86">
        <w:rPr>
          <w:rFonts w:ascii="Arial" w:hAnsi="Arial" w:cs="Arial"/>
          <w:sz w:val="22"/>
          <w:szCs w:val="22"/>
        </w:rPr>
        <w:t>_____________________________</w:t>
      </w:r>
      <w:r w:rsidR="00576A86">
        <w:rPr>
          <w:rFonts w:ascii="Arial" w:hAnsi="Arial" w:cs="Arial"/>
          <w:sz w:val="22"/>
          <w:szCs w:val="22"/>
        </w:rPr>
        <w:t xml:space="preserve"> </w:t>
      </w:r>
      <w:r w:rsidR="00576A86">
        <w:rPr>
          <w:rFonts w:ascii="Arial" w:hAnsi="Arial" w:cs="Arial"/>
          <w:sz w:val="22"/>
          <w:szCs w:val="22"/>
        </w:rPr>
        <w:tab/>
      </w:r>
      <w:r w:rsidRPr="00576A86">
        <w:rPr>
          <w:rFonts w:ascii="Arial" w:hAnsi="Arial" w:cs="Arial"/>
          <w:sz w:val="22"/>
          <w:szCs w:val="22"/>
        </w:rPr>
        <w:t>_________________________________</w:t>
      </w:r>
    </w:p>
    <w:p w:rsidR="00A36D25" w:rsidRPr="00576A86" w:rsidRDefault="00605E92" w:rsidP="00605E92">
      <w:pPr>
        <w:tabs>
          <w:tab w:val="left" w:pos="1980"/>
          <w:tab w:val="left" w:pos="3240"/>
          <w:tab w:val="left" w:pos="4820"/>
        </w:tabs>
        <w:ind w:left="4815" w:hanging="48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36D25" w:rsidRPr="00576A86"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>)</w:t>
      </w:r>
      <w:r w:rsidR="00A36D25" w:rsidRPr="00576A86">
        <w:rPr>
          <w:rFonts w:ascii="Arial" w:hAnsi="Arial" w:cs="Arial"/>
          <w:sz w:val="22"/>
          <w:szCs w:val="22"/>
        </w:rPr>
        <w:t xml:space="preserve"> </w:t>
      </w:r>
      <w:r w:rsidR="00A36D25" w:rsidRPr="00576A86">
        <w:rPr>
          <w:rFonts w:ascii="Arial" w:hAnsi="Arial" w:cs="Arial"/>
          <w:sz w:val="22"/>
          <w:szCs w:val="22"/>
        </w:rPr>
        <w:tab/>
      </w:r>
      <w:r w:rsidR="00A36D25" w:rsidRPr="00576A86">
        <w:rPr>
          <w:rFonts w:ascii="Arial" w:hAnsi="Arial" w:cs="Arial"/>
          <w:sz w:val="22"/>
          <w:szCs w:val="22"/>
        </w:rPr>
        <w:tab/>
      </w:r>
      <w:r w:rsidR="00A36D25" w:rsidRPr="00576A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(Unterschrift der/</w:t>
      </w:r>
      <w:r>
        <w:rPr>
          <w:rFonts w:ascii="Arial" w:hAnsi="Arial" w:cs="Arial"/>
          <w:sz w:val="22"/>
          <w:szCs w:val="22"/>
        </w:rPr>
        <w:t>des Vorsitzenden bzw. de</w:t>
      </w:r>
      <w:r>
        <w:rPr>
          <w:rFonts w:ascii="Arial" w:hAnsi="Arial" w:cs="Arial"/>
          <w:sz w:val="22"/>
          <w:szCs w:val="22"/>
        </w:rPr>
        <w:t>r/des</w:t>
      </w:r>
      <w:r>
        <w:rPr>
          <w:rFonts w:ascii="Arial" w:hAnsi="Arial" w:cs="Arial"/>
          <w:sz w:val="22"/>
          <w:szCs w:val="22"/>
        </w:rPr>
        <w:t xml:space="preserve"> Vertretungsberechtigten für den Verein)</w:t>
      </w:r>
    </w:p>
    <w:p w:rsidR="00541D25" w:rsidRPr="00576A86" w:rsidRDefault="00541D25" w:rsidP="00541D25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1B7D83" w:rsidRPr="00576A86" w:rsidRDefault="001B7D83" w:rsidP="00541D25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B7D83" w:rsidRPr="00576A86" w:rsidRDefault="001B7D83" w:rsidP="00541D25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p w:rsidR="001B7D83" w:rsidRPr="00576A86" w:rsidRDefault="001B7D83" w:rsidP="00541D25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</w:p>
    <w:sectPr w:rsidR="001B7D83" w:rsidRPr="00576A86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4C" w:rsidRDefault="0007744C">
      <w:r>
        <w:separator/>
      </w:r>
    </w:p>
  </w:endnote>
  <w:endnote w:type="continuationSeparator" w:id="0">
    <w:p w:rsidR="0007744C" w:rsidRDefault="0007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4C" w:rsidRDefault="0007744C" w:rsidP="00B9624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7744C" w:rsidRDefault="000774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4C" w:rsidRDefault="0007744C" w:rsidP="00F44C6A">
    <w:pPr>
      <w:pStyle w:val="Fuzeile"/>
      <w:jc w:val="center"/>
    </w:pPr>
    <w:r w:rsidRPr="00F44C6A">
      <w:rPr>
        <w:rStyle w:val="Seitenzahl"/>
      </w:rPr>
      <w:fldChar w:fldCharType="begin"/>
    </w:r>
    <w:r w:rsidRPr="00F44C6A">
      <w:rPr>
        <w:rStyle w:val="Seitenzahl"/>
      </w:rPr>
      <w:instrText>IF</w:instrText>
    </w:r>
    <w:r w:rsidRPr="00F44C6A">
      <w:rPr>
        <w:rStyle w:val="Seitenzahl"/>
      </w:rPr>
      <w:fldChar w:fldCharType="begin"/>
    </w:r>
    <w:r w:rsidRPr="00F44C6A">
      <w:rPr>
        <w:rStyle w:val="Seitenzahl"/>
      </w:rPr>
      <w:instrText>PAGE</w:instrText>
    </w:r>
    <w:r w:rsidRPr="00F44C6A">
      <w:rPr>
        <w:rStyle w:val="Seitenzahl"/>
      </w:rPr>
      <w:fldChar w:fldCharType="separate"/>
    </w:r>
    <w:r w:rsidR="00605E92">
      <w:rPr>
        <w:rStyle w:val="Seitenzahl"/>
        <w:noProof/>
      </w:rPr>
      <w:instrText>1</w:instrText>
    </w:r>
    <w:r w:rsidRPr="00F44C6A">
      <w:rPr>
        <w:rStyle w:val="Seitenzahl"/>
      </w:rPr>
      <w:fldChar w:fldCharType="end"/>
    </w:r>
    <w:r w:rsidRPr="00F44C6A">
      <w:rPr>
        <w:rStyle w:val="Seitenzahl"/>
      </w:rPr>
      <w:instrText>&lt;&gt;</w:instrText>
    </w:r>
    <w:r w:rsidRPr="00F44C6A">
      <w:rPr>
        <w:rStyle w:val="Seitenzahl"/>
      </w:rPr>
      <w:fldChar w:fldCharType="begin"/>
    </w:r>
    <w:r w:rsidRPr="00F44C6A">
      <w:rPr>
        <w:rStyle w:val="Seitenzahl"/>
      </w:rPr>
      <w:instrText>NUMPAGES</w:instrText>
    </w:r>
    <w:r w:rsidRPr="00F44C6A">
      <w:rPr>
        <w:rStyle w:val="Seitenzahl"/>
      </w:rPr>
      <w:fldChar w:fldCharType="separate"/>
    </w:r>
    <w:r w:rsidR="00605E92">
      <w:rPr>
        <w:rStyle w:val="Seitenzahl"/>
        <w:noProof/>
      </w:rPr>
      <w:instrText>1</w:instrText>
    </w:r>
    <w:r w:rsidRPr="00F44C6A">
      <w:rPr>
        <w:rStyle w:val="Seitenzahl"/>
      </w:rPr>
      <w:fldChar w:fldCharType="end"/>
    </w:r>
    <w:r w:rsidRPr="00F44C6A">
      <w:rPr>
        <w:rStyle w:val="Seitenzahl"/>
      </w:rPr>
      <w:instrText>"..."</w:instrText>
    </w:r>
    <w:r w:rsidRPr="00F44C6A">
      <w:rPr>
        <w:rStyle w:val="Seitenzahl"/>
      </w:rPr>
      <w:fldChar w:fldCharType="end"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05E92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4C" w:rsidRDefault="0007744C">
      <w:r>
        <w:separator/>
      </w:r>
    </w:p>
  </w:footnote>
  <w:footnote w:type="continuationSeparator" w:id="0">
    <w:p w:rsidR="0007744C" w:rsidRDefault="0007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1E14"/>
    <w:multiLevelType w:val="hybridMultilevel"/>
    <w:tmpl w:val="4A4EE0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95"/>
    <w:rsid w:val="00007C95"/>
    <w:rsid w:val="00016B08"/>
    <w:rsid w:val="00027F35"/>
    <w:rsid w:val="00047137"/>
    <w:rsid w:val="00076A67"/>
    <w:rsid w:val="0007744C"/>
    <w:rsid w:val="000E5809"/>
    <w:rsid w:val="00111252"/>
    <w:rsid w:val="00125B4F"/>
    <w:rsid w:val="00136B06"/>
    <w:rsid w:val="00147D8D"/>
    <w:rsid w:val="00180EFA"/>
    <w:rsid w:val="001B03B8"/>
    <w:rsid w:val="001B7D83"/>
    <w:rsid w:val="001D6E05"/>
    <w:rsid w:val="001E35E0"/>
    <w:rsid w:val="0021671B"/>
    <w:rsid w:val="00276422"/>
    <w:rsid w:val="00285A5D"/>
    <w:rsid w:val="002A4276"/>
    <w:rsid w:val="00356FAE"/>
    <w:rsid w:val="003945DB"/>
    <w:rsid w:val="00437DEA"/>
    <w:rsid w:val="00474A33"/>
    <w:rsid w:val="004B2064"/>
    <w:rsid w:val="004F10B4"/>
    <w:rsid w:val="00541D25"/>
    <w:rsid w:val="00552AB5"/>
    <w:rsid w:val="00576A86"/>
    <w:rsid w:val="005C1D04"/>
    <w:rsid w:val="005C3A11"/>
    <w:rsid w:val="005E099C"/>
    <w:rsid w:val="00603D43"/>
    <w:rsid w:val="00605E92"/>
    <w:rsid w:val="00636841"/>
    <w:rsid w:val="00662C79"/>
    <w:rsid w:val="006B48EF"/>
    <w:rsid w:val="006C0D06"/>
    <w:rsid w:val="007110B7"/>
    <w:rsid w:val="0076432D"/>
    <w:rsid w:val="007C2BA7"/>
    <w:rsid w:val="00873953"/>
    <w:rsid w:val="0088390F"/>
    <w:rsid w:val="008E6B7E"/>
    <w:rsid w:val="008F41F2"/>
    <w:rsid w:val="009103F6"/>
    <w:rsid w:val="009262F3"/>
    <w:rsid w:val="009351C4"/>
    <w:rsid w:val="009A606E"/>
    <w:rsid w:val="009A69E4"/>
    <w:rsid w:val="009F5A35"/>
    <w:rsid w:val="00A36D25"/>
    <w:rsid w:val="00A67E1F"/>
    <w:rsid w:val="00AA083D"/>
    <w:rsid w:val="00AD49B1"/>
    <w:rsid w:val="00AE4452"/>
    <w:rsid w:val="00AF2541"/>
    <w:rsid w:val="00AF67EC"/>
    <w:rsid w:val="00B26545"/>
    <w:rsid w:val="00B40469"/>
    <w:rsid w:val="00B9624C"/>
    <w:rsid w:val="00BC0BE4"/>
    <w:rsid w:val="00BC2D3B"/>
    <w:rsid w:val="00C77357"/>
    <w:rsid w:val="00C83218"/>
    <w:rsid w:val="00CB45E0"/>
    <w:rsid w:val="00D041F9"/>
    <w:rsid w:val="00D27FCB"/>
    <w:rsid w:val="00D35A02"/>
    <w:rsid w:val="00D73A2B"/>
    <w:rsid w:val="00D95BF5"/>
    <w:rsid w:val="00DB1C67"/>
    <w:rsid w:val="00DE4148"/>
    <w:rsid w:val="00E00DF1"/>
    <w:rsid w:val="00E4418F"/>
    <w:rsid w:val="00EC2B9C"/>
    <w:rsid w:val="00ED47DE"/>
    <w:rsid w:val="00EF078D"/>
    <w:rsid w:val="00F44C6A"/>
    <w:rsid w:val="00F64BF4"/>
    <w:rsid w:val="00FB099C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541D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rsid w:val="007110B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10B7"/>
  </w:style>
  <w:style w:type="paragraph" w:styleId="Kopfzeile">
    <w:name w:val="header"/>
    <w:basedOn w:val="Standard"/>
    <w:rsid w:val="007110B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541D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rsid w:val="007110B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10B7"/>
  </w:style>
  <w:style w:type="paragraph" w:styleId="Kopfzeile">
    <w:name w:val="header"/>
    <w:basedOn w:val="Standard"/>
    <w:rsid w:val="007110B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38E555F5</Template>
  <TotalTime>0</TotalTime>
  <Pages>1</Pages>
  <Words>69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Verpflichtungserklärung zur Wahrung des Datengeheimnisses</vt:lpstr>
    </vt:vector>
  </TitlesOfParts>
  <Company>Landessportbund Berlin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Verpflichtungserklärung zur Wahrung des Datengeheimnisses</dc:title>
  <dc:creator>ckoehncke</dc:creator>
  <cp:lastModifiedBy>MHeukaeufer</cp:lastModifiedBy>
  <cp:revision>3</cp:revision>
  <cp:lastPrinted>2018-04-20T07:02:00Z</cp:lastPrinted>
  <dcterms:created xsi:type="dcterms:W3CDTF">2018-04-20T10:15:00Z</dcterms:created>
  <dcterms:modified xsi:type="dcterms:W3CDTF">2018-04-20T10:58:00Z</dcterms:modified>
</cp:coreProperties>
</file>